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670"/>
        <w:gridCol w:w="5560"/>
      </w:tblGrid>
      <w:tr w:rsidR="00583F91" w:rsidRPr="007B28BC" w:rsidTr="00583F91">
        <w:tc>
          <w:tcPr>
            <w:tcW w:w="4708" w:type="dxa"/>
            <w:vMerge w:val="restart"/>
          </w:tcPr>
          <w:p w:rsidR="00335488" w:rsidRDefault="00335488" w:rsidP="00335488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335488">
              <w:rPr>
                <w:rFonts w:cs="Arial"/>
                <w:b/>
                <w:sz w:val="18"/>
                <w:szCs w:val="18"/>
              </w:rPr>
              <w:t>TUNTURI-LAPIN YMPÄRISTÖTERV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 w:rsidRPr="00335488">
              <w:rPr>
                <w:rFonts w:cs="Arial"/>
                <w:b/>
                <w:sz w:val="18"/>
                <w:szCs w:val="18"/>
              </w:rPr>
              <w:t>YDENHUOLTO</w:t>
            </w:r>
          </w:p>
          <w:p w:rsidR="00151888" w:rsidRDefault="00151888" w:rsidP="00335488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:rsidR="00151888" w:rsidRDefault="00151888" w:rsidP="00335488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151888">
              <w:rPr>
                <w:rFonts w:cs="Arial"/>
                <w:b/>
                <w:sz w:val="18"/>
                <w:szCs w:val="18"/>
              </w:rPr>
              <w:t>Hake</w:t>
            </w:r>
            <w:r w:rsidRPr="00151888">
              <w:rPr>
                <w:rFonts w:cs="Arial"/>
                <w:b/>
                <w:sz w:val="18"/>
                <w:szCs w:val="18"/>
              </w:rPr>
              <w:t>mus on toimitettava liitteineen:</w:t>
            </w:r>
          </w:p>
          <w:p w:rsidR="00151888" w:rsidRDefault="00151888" w:rsidP="00335488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Tunturi-Lapin ympäristöterveydenhuolto</w:t>
            </w:r>
            <w:r>
              <w:rPr>
                <w:rFonts w:cs="Arial"/>
                <w:b/>
                <w:sz w:val="18"/>
                <w:szCs w:val="18"/>
              </w:rPr>
              <w:br/>
              <w:t>Valvontaeläinlääkäri</w:t>
            </w:r>
            <w:r>
              <w:rPr>
                <w:rFonts w:cs="Arial"/>
                <w:b/>
                <w:sz w:val="18"/>
                <w:szCs w:val="18"/>
              </w:rPr>
              <w:br/>
              <w:t>Sairaalantie 2 D</w:t>
            </w:r>
            <w:r>
              <w:rPr>
                <w:rFonts w:cs="Arial"/>
                <w:b/>
                <w:sz w:val="18"/>
                <w:szCs w:val="18"/>
              </w:rPr>
              <w:br/>
              <w:t>99100 Kittilä</w:t>
            </w:r>
          </w:p>
          <w:p w:rsidR="00583F91" w:rsidRPr="007B28BC" w:rsidRDefault="00151888" w:rsidP="00151888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Puh. 040 669 2192</w:t>
            </w:r>
          </w:p>
        </w:tc>
        <w:tc>
          <w:tcPr>
            <w:tcW w:w="5672" w:type="dxa"/>
          </w:tcPr>
          <w:p w:rsidR="00583F91" w:rsidRPr="00A47E03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HAKEMUS</w:t>
            </w:r>
            <w:r w:rsidR="00A83E63">
              <w:rPr>
                <w:rFonts w:cs="Arial"/>
                <w:b/>
                <w:sz w:val="16"/>
                <w:szCs w:val="16"/>
              </w:rPr>
              <w:br/>
            </w:r>
            <w:r w:rsidRPr="00A47E03">
              <w:rPr>
                <w:rFonts w:cs="Arial"/>
                <w:b/>
                <w:sz w:val="16"/>
                <w:szCs w:val="16"/>
              </w:rPr>
              <w:t>Elintarvikelain (23/2006</w:t>
            </w:r>
            <w:r w:rsidRPr="00E12D66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2F34DE" w:rsidRPr="00E12D66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A47E03">
              <w:rPr>
                <w:rFonts w:cs="Arial"/>
                <w:b/>
                <w:sz w:val="16"/>
                <w:szCs w:val="16"/>
              </w:rPr>
              <w:t>§</w:t>
            </w:r>
            <w:r w:rsidR="00E12D66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A47E03">
              <w:rPr>
                <w:rFonts w:cs="Arial"/>
                <w:b/>
                <w:sz w:val="16"/>
                <w:szCs w:val="16"/>
              </w:rPr>
              <w:t>:n mukainen toimijan elintarvikehuoneis</w:t>
            </w:r>
            <w:r w:rsidR="00E12D66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A47E0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83F91" w:rsidRPr="007B28BC" w:rsidRDefault="00A4252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KALA</w:t>
            </w:r>
            <w:r w:rsidR="00583F91">
              <w:rPr>
                <w:rFonts w:cs="Arial"/>
                <w:b/>
                <w:sz w:val="16"/>
                <w:szCs w:val="16"/>
              </w:rPr>
              <w:t>-ALAN LAITOS</w:t>
            </w:r>
          </w:p>
        </w:tc>
      </w:tr>
      <w:tr w:rsidR="00583F91" w:rsidRPr="007B28BC" w:rsidTr="00583F91">
        <w:tc>
          <w:tcPr>
            <w:tcW w:w="4708" w:type="dxa"/>
            <w:vMerge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B28BC">
              <w:rPr>
                <w:rFonts w:cs="Arial"/>
                <w:b/>
                <w:sz w:val="16"/>
                <w:szCs w:val="16"/>
              </w:rPr>
              <w:t>Dnro</w:t>
            </w:r>
            <w:proofErr w:type="spellEnd"/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151888" w:rsidRDefault="00151888" w:rsidP="0028568D">
      <w:pPr>
        <w:spacing w:before="120" w:after="40"/>
        <w:rPr>
          <w:rFonts w:cs="Arial"/>
          <w:b/>
          <w:sz w:val="16"/>
          <w:szCs w:val="16"/>
        </w:rPr>
      </w:pPr>
    </w:p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="005B28F8"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151888">
        <w:rPr>
          <w:rFonts w:cs="Arial"/>
          <w:sz w:val="16"/>
          <w:szCs w:val="16"/>
        </w:rPr>
      </w:r>
      <w:r w:rsidR="00151888">
        <w:rPr>
          <w:rFonts w:cs="Arial"/>
          <w:sz w:val="16"/>
          <w:szCs w:val="16"/>
        </w:rPr>
        <w:fldChar w:fldCharType="separate"/>
      </w:r>
      <w:r w:rsidR="005B28F8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="005B28F8"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151888">
        <w:rPr>
          <w:rFonts w:cs="Arial"/>
          <w:sz w:val="16"/>
          <w:szCs w:val="16"/>
        </w:rPr>
      </w:r>
      <w:r w:rsidR="00151888">
        <w:rPr>
          <w:rFonts w:cs="Arial"/>
          <w:sz w:val="16"/>
          <w:szCs w:val="16"/>
        </w:rPr>
        <w:fldChar w:fldCharType="separate"/>
      </w:r>
      <w:r w:rsidR="005B28F8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5B28F8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0B1" w:rsidRPr="007B28BC">
        <w:rPr>
          <w:rFonts w:cs="Arial"/>
          <w:sz w:val="16"/>
          <w:szCs w:val="16"/>
        </w:rPr>
        <w:instrText xml:space="preserve"> FORMCHECKBOX </w:instrText>
      </w:r>
      <w:r w:rsidR="00151888">
        <w:rPr>
          <w:rFonts w:cs="Arial"/>
          <w:sz w:val="16"/>
          <w:szCs w:val="16"/>
        </w:rPr>
      </w:r>
      <w:r w:rsidR="00151888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="00CC60B1"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 w:rsidR="00CC60B1"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CC60B1"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60E28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461F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5B28F8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5B28F8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60E28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5B28F8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7031A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FA5150" w:rsidRPr="007B28BC" w:rsidRDefault="005B28F8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A51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FA515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5B28F8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="006A7F96"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5B28F8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="006A7F96"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="006A7F96" w:rsidRPr="00952300">
              <w:rPr>
                <w:rFonts w:cs="Arial"/>
                <w:sz w:val="16"/>
                <w:szCs w:val="16"/>
              </w:rPr>
              <w:t>suinkiinteistö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="006A7F96"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7B28BC">
              <w:rPr>
                <w:rFonts w:cs="Arial"/>
                <w:b/>
                <w:sz w:val="16"/>
                <w:szCs w:val="16"/>
              </w:rPr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Omavalvontasuunnitelma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2C532A">
              <w:rPr>
                <w:rFonts w:cs="Arial"/>
                <w:sz w:val="16"/>
                <w:szCs w:val="16"/>
              </w:rPr>
              <w:t>Laatimis</w:t>
            </w:r>
            <w:proofErr w:type="spellEnd"/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2C532A">
              <w:rPr>
                <w:rFonts w:cs="Arial"/>
                <w:b/>
                <w:sz w:val="16"/>
                <w:szCs w:val="16"/>
              </w:rPr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2C532A">
              <w:rPr>
                <w:rFonts w:cs="Arial"/>
                <w:b/>
                <w:sz w:val="16"/>
                <w:szCs w:val="16"/>
              </w:rPr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="005B28F8"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0675D2">
              <w:rPr>
                <w:rFonts w:cs="Arial"/>
                <w:b/>
                <w:sz w:val="16"/>
                <w:szCs w:val="16"/>
              </w:rPr>
            </w:r>
            <w:r w:rsidR="005B28F8"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/>
    <w:p w:rsidR="00E47D9C" w:rsidRDefault="00E47D9C"/>
    <w:p w:rsidR="00E47D9C" w:rsidRDefault="00E47D9C" w:rsidP="00E47D9C"/>
    <w:tbl>
      <w:tblPr>
        <w:tblStyle w:val="TaulukkoRuudukko"/>
        <w:tblW w:w="209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614"/>
        <w:gridCol w:w="2614"/>
        <w:gridCol w:w="2614"/>
        <w:gridCol w:w="2614"/>
        <w:gridCol w:w="2614"/>
        <w:gridCol w:w="2614"/>
        <w:gridCol w:w="2614"/>
      </w:tblGrid>
      <w:tr w:rsidR="002C20B6" w:rsidRPr="0044560D" w:rsidTr="002C20B6"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</w:tr>
      <w:tr w:rsidR="002C20B6" w:rsidRPr="0044560D" w:rsidTr="002C20B6">
        <w:tc>
          <w:tcPr>
            <w:tcW w:w="2614" w:type="dxa"/>
          </w:tcPr>
          <w:p w:rsidR="002C20B6" w:rsidRPr="002C20B6" w:rsidRDefault="002C20B6" w:rsidP="00520C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2C20B6" w:rsidRDefault="002C20B6" w:rsidP="003354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520CF9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520CF9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097A34" w:rsidRPr="007B28BC" w:rsidTr="00B17C8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7A16">
              <w:rPr>
                <w:rFonts w:cs="Arial"/>
                <w:sz w:val="16"/>
                <w:szCs w:val="16"/>
              </w:rPr>
              <w:t xml:space="preserve">Harjoitettava toiminta ja sen arvioitu laajuus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Käsiteltävät kalastustuotteet: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68"/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7A7E21">
              <w:rPr>
                <w:rFonts w:cs="Arial"/>
                <w:sz w:val="16"/>
                <w:szCs w:val="16"/>
              </w:rPr>
              <w:t xml:space="preserve"> v</w:t>
            </w:r>
            <w:r w:rsidR="007A7E21" w:rsidRPr="00355C86">
              <w:rPr>
                <w:rFonts w:cs="Arial"/>
                <w:sz w:val="16"/>
                <w:szCs w:val="16"/>
              </w:rPr>
              <w:t>iljelty kala</w:t>
            </w:r>
            <w:r w:rsidR="007A7E21">
              <w:rPr>
                <w:rFonts w:cs="Arial"/>
                <w:sz w:val="16"/>
                <w:szCs w:val="16"/>
              </w:rPr>
              <w:t>, äyriäiset ja simpukat</w:t>
            </w:r>
          </w:p>
          <w:p w:rsidR="00C41ABC" w:rsidRDefault="00C41ABC" w:rsidP="00C41AB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sz w:val="16"/>
                <w:szCs w:val="16"/>
              </w:rPr>
            </w:r>
            <w:r w:rsidR="005B28F8"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C41ABC" w:rsidRPr="00355C86" w:rsidRDefault="00C41AB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2"/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7A7E21">
              <w:rPr>
                <w:rFonts w:cs="Arial"/>
                <w:sz w:val="16"/>
                <w:szCs w:val="16"/>
              </w:rPr>
              <w:t xml:space="preserve"> l</w:t>
            </w:r>
            <w:r w:rsidR="007A7E21" w:rsidRPr="00355C86">
              <w:rPr>
                <w:rFonts w:cs="Arial"/>
                <w:sz w:val="16"/>
                <w:szCs w:val="16"/>
              </w:rPr>
              <w:t>uonnonvarainen kala</w:t>
            </w:r>
            <w:r w:rsidR="007A7E21">
              <w:rPr>
                <w:rFonts w:cs="Arial"/>
                <w:sz w:val="16"/>
                <w:szCs w:val="16"/>
              </w:rPr>
              <w:t>, äyriäiset ja simpukat</w:t>
            </w:r>
          </w:p>
          <w:p w:rsidR="0031545D" w:rsidRDefault="0031545D" w:rsidP="0031545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sz w:val="16"/>
                <w:szCs w:val="16"/>
              </w:rPr>
            </w:r>
            <w:r w:rsidR="005B28F8"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7A7E21" w:rsidRPr="006A7F96" w:rsidRDefault="007A7E21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  <w:p w:rsidR="007A7E21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84"/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="007A7E21" w:rsidRPr="00355C86">
              <w:rPr>
                <w:rFonts w:cs="Arial"/>
                <w:sz w:val="16"/>
                <w:szCs w:val="16"/>
              </w:rPr>
              <w:t xml:space="preserve"> </w:t>
            </w:r>
            <w:r w:rsidR="007A7E21">
              <w:rPr>
                <w:rFonts w:cs="Arial"/>
                <w:sz w:val="16"/>
                <w:szCs w:val="16"/>
              </w:rPr>
              <w:t>käsittelee dioksiinipoikkeuksen mukaista kalaa</w:t>
            </w:r>
          </w:p>
          <w:p w:rsidR="00C55FB8" w:rsidRPr="0096124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Y</w:t>
            </w:r>
            <w:r w:rsidR="008E5C64" w:rsidRPr="00961246">
              <w:rPr>
                <w:rFonts w:cs="Arial"/>
                <w:sz w:val="16"/>
                <w:szCs w:val="16"/>
              </w:rPr>
              <w:t xml:space="preserve">li 17 cm </w:t>
            </w:r>
            <w:r w:rsidRPr="00961246">
              <w:rPr>
                <w:rFonts w:cs="Arial"/>
                <w:sz w:val="16"/>
                <w:szCs w:val="16"/>
              </w:rPr>
              <w:t xml:space="preserve">tai kokoluokittelematon silakka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lohi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nieriä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31545D" w:rsidRPr="00355C8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luonnonvarainen taimen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  <w:r w:rsidR="008E5C64" w:rsidRPr="00961246">
              <w:rPr>
                <w:rFonts w:cs="Arial"/>
                <w:sz w:val="16"/>
                <w:szCs w:val="16"/>
              </w:rPr>
              <w:t>luonnonvarainen jokinahki</w:t>
            </w:r>
            <w:r w:rsidRPr="00961246">
              <w:rPr>
                <w:rFonts w:cs="Arial"/>
                <w:sz w:val="16"/>
                <w:szCs w:val="16"/>
              </w:rPr>
              <w:t>ainen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="008E5C64">
              <w:rPr>
                <w:rFonts w:cs="Arial"/>
                <w:sz w:val="16"/>
                <w:szCs w:val="16"/>
              </w:rPr>
              <w:t xml:space="preserve"> </w:t>
            </w:r>
          </w:p>
          <w:p w:rsidR="00A42521" w:rsidRPr="000F6463" w:rsidRDefault="00A42521" w:rsidP="00C41ABC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A7E21">
              <w:rPr>
                <w:rFonts w:cs="Arial"/>
                <w:sz w:val="16"/>
                <w:szCs w:val="16"/>
              </w:rPr>
              <w:t xml:space="preserve"> </w:t>
            </w:r>
            <w:r w:rsidR="007A7E21" w:rsidRPr="00355C86">
              <w:rPr>
                <w:rFonts w:cs="Arial"/>
                <w:sz w:val="16"/>
                <w:szCs w:val="16"/>
              </w:rPr>
              <w:t>Tuoreiden kalastustuotteiden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Tuotantomäärä </w:t>
            </w:r>
            <w:r w:rsidR="005B28F8"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7F652A">
              <w:rPr>
                <w:rFonts w:cs="Arial"/>
                <w:sz w:val="16"/>
                <w:szCs w:val="16"/>
              </w:rPr>
            </w:r>
            <w:r w:rsidR="005B28F8" w:rsidRPr="007F652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7F652A">
              <w:rPr>
                <w:rFonts w:cs="Arial"/>
                <w:sz w:val="16"/>
                <w:szCs w:val="16"/>
              </w:rPr>
              <w:fldChar w:fldCharType="end"/>
            </w:r>
            <w:r w:rsidRPr="007F652A">
              <w:rPr>
                <w:rFonts w:cs="Arial"/>
                <w:sz w:val="16"/>
                <w:szCs w:val="16"/>
              </w:rPr>
              <w:t xml:space="preserve"> kg</w:t>
            </w:r>
            <w:r>
              <w:rPr>
                <w:rFonts w:cs="Arial"/>
                <w:sz w:val="16"/>
                <w:szCs w:val="16"/>
              </w:rPr>
              <w:t>/vuosi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lajittelu</w:t>
            </w: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3" w:name="Valinta14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355C86">
              <w:rPr>
                <w:rFonts w:cs="Arial"/>
                <w:sz w:val="16"/>
                <w:szCs w:val="16"/>
              </w:rPr>
              <w:t xml:space="preserve"> perkaus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raakavalmisteiden valmistaminen</w:t>
            </w:r>
          </w:p>
          <w:p w:rsidR="007A7E21" w:rsidRPr="00355C86" w:rsidRDefault="005B28F8" w:rsidP="007A7E21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A7E21" w:rsidRPr="00355C86">
              <w:rPr>
                <w:rFonts w:cs="Arial"/>
                <w:sz w:val="16"/>
                <w:szCs w:val="16"/>
              </w:rPr>
              <w:t xml:space="preserve"> fileoint</w:t>
            </w:r>
            <w:r w:rsidR="007A7E21">
              <w:rPr>
                <w:rFonts w:cs="Arial"/>
                <w:sz w:val="16"/>
                <w:szCs w:val="16"/>
              </w:rPr>
              <w:t>i/</w:t>
            </w:r>
            <w:r w:rsidR="007A7E21" w:rsidRPr="00355C86">
              <w:rPr>
                <w:rFonts w:cs="Arial"/>
                <w:sz w:val="16"/>
                <w:szCs w:val="16"/>
              </w:rPr>
              <w:t xml:space="preserve"> paloittelu</w:t>
            </w:r>
            <w:bookmarkStart w:id="4" w:name="Valinta9"/>
            <w:r w:rsidR="007A7E21"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="007A7E21" w:rsidRPr="00355C86">
              <w:rPr>
                <w:rFonts w:cs="Arial"/>
                <w:sz w:val="16"/>
                <w:szCs w:val="16"/>
              </w:rPr>
              <w:t xml:space="preserve"> kalanlihan mekaaninen talteenotto</w:t>
            </w:r>
            <w:r w:rsidR="007A7E21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A7E21">
              <w:rPr>
                <w:rFonts w:cs="Arial"/>
                <w:sz w:val="16"/>
                <w:szCs w:val="16"/>
              </w:rPr>
              <w:t xml:space="preserve"> </w:t>
            </w:r>
            <w:r w:rsidR="007A7E21" w:rsidRPr="00355C86">
              <w:rPr>
                <w:rFonts w:cs="Arial"/>
                <w:sz w:val="16"/>
                <w:szCs w:val="16"/>
              </w:rPr>
              <w:t xml:space="preserve">muuta, mitä?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="007A7E21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7F652A">
              <w:rPr>
                <w:rFonts w:cs="Arial"/>
                <w:sz w:val="16"/>
                <w:szCs w:val="16"/>
              </w:rPr>
            </w:r>
            <w:r w:rsidR="005B28F8" w:rsidRPr="007F652A">
              <w:rPr>
                <w:rFonts w:cs="Arial"/>
                <w:sz w:val="16"/>
                <w:szCs w:val="16"/>
              </w:rPr>
              <w:fldChar w:fldCharType="separate"/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7F652A">
              <w:rPr>
                <w:rFonts w:cs="Arial"/>
                <w:sz w:val="16"/>
                <w:szCs w:val="16"/>
              </w:rPr>
              <w:fldChar w:fldCharType="end"/>
            </w:r>
            <w:r w:rsidR="007A7E21" w:rsidRPr="007F652A">
              <w:rPr>
                <w:rFonts w:cs="Arial"/>
                <w:sz w:val="16"/>
                <w:szCs w:val="16"/>
              </w:rPr>
              <w:t xml:space="preserve"> kg</w:t>
            </w:r>
            <w:r w:rsidR="007A7E21">
              <w:rPr>
                <w:rFonts w:cs="Arial"/>
                <w:sz w:val="16"/>
                <w:szCs w:val="16"/>
              </w:rPr>
              <w:t>/vuosi</w:t>
            </w:r>
          </w:p>
          <w:p w:rsidR="00097A34" w:rsidRPr="00173539" w:rsidRDefault="00097A34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A7E21">
              <w:rPr>
                <w:rFonts w:cs="Arial"/>
                <w:sz w:val="16"/>
                <w:szCs w:val="16"/>
              </w:rPr>
              <w:t xml:space="preserve">  </w:t>
            </w:r>
            <w:r w:rsidR="00684C33" w:rsidRPr="00961246">
              <w:rPr>
                <w:rFonts w:cs="Arial"/>
                <w:sz w:val="16"/>
                <w:szCs w:val="16"/>
              </w:rPr>
              <w:t>Kala</w:t>
            </w:r>
            <w:r w:rsidR="00F76CE6" w:rsidRPr="00961246">
              <w:rPr>
                <w:rFonts w:cs="Arial"/>
                <w:sz w:val="16"/>
                <w:szCs w:val="16"/>
              </w:rPr>
              <w:t>jalosteiden</w:t>
            </w:r>
            <w:r w:rsidR="00684C33" w:rsidRPr="00961246">
              <w:rPr>
                <w:rFonts w:cs="Arial"/>
                <w:sz w:val="16"/>
                <w:szCs w:val="16"/>
              </w:rPr>
              <w:t xml:space="preserve"> valmistus</w:t>
            </w:r>
            <w:r w:rsidR="00684C33">
              <w:rPr>
                <w:rFonts w:cs="Arial"/>
                <w:sz w:val="16"/>
                <w:szCs w:val="16"/>
              </w:rPr>
              <w:t xml:space="preserve"> 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sz w:val="16"/>
                <w:szCs w:val="16"/>
              </w:rPr>
            </w:r>
            <w:r w:rsidR="005B28F8"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84B78" w:rsidRPr="00355C86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5" w:name="Valinta24"/>
            <w:r w:rsidR="00B12FD4">
              <w:rPr>
                <w:rFonts w:cs="Arial"/>
                <w:sz w:val="16"/>
                <w:szCs w:val="16"/>
              </w:rPr>
              <w:t>kylmäsavustus</w:t>
            </w:r>
            <w:bookmarkStart w:id="6" w:name="Valinta18"/>
          </w:p>
          <w:p w:rsidR="00B12FD4" w:rsidRDefault="00B12FD4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lämminsavustus</w:t>
            </w:r>
          </w:p>
          <w:p w:rsidR="00684C33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7" w:name="Valinta11"/>
            <w:bookmarkEnd w:id="5"/>
            <w:bookmarkEnd w:id="6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55C86">
              <w:rPr>
                <w:rFonts w:cs="Arial"/>
                <w:sz w:val="16"/>
                <w:szCs w:val="16"/>
              </w:rPr>
              <w:t xml:space="preserve"> täyssäilykkeiden valmistaminen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8" w:name="Valinta13"/>
            <w:r w:rsidR="00684C33">
              <w:rPr>
                <w:rFonts w:cs="Arial"/>
                <w:sz w:val="16"/>
                <w:szCs w:val="16"/>
              </w:rPr>
              <w:t xml:space="preserve">               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C33"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="00684C33" w:rsidRPr="00961246">
              <w:rPr>
                <w:rFonts w:cs="Arial"/>
                <w:sz w:val="16"/>
                <w:szCs w:val="16"/>
              </w:rPr>
              <w:t xml:space="preserve"> puolisäilykkeiden valmistaminen</w:t>
            </w:r>
            <w:r w:rsidR="00F76CE6"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viipalointi/siivutus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mädin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55C86">
              <w:rPr>
                <w:rFonts w:cs="Arial"/>
                <w:sz w:val="16"/>
                <w:szCs w:val="16"/>
              </w:rPr>
              <w:t xml:space="preserve"> ä</w:t>
            </w:r>
            <w:r>
              <w:rPr>
                <w:rFonts w:cs="Arial"/>
                <w:sz w:val="16"/>
                <w:szCs w:val="16"/>
              </w:rPr>
              <w:t>yriäisten ja nilviäisten keitto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355C86">
              <w:rPr>
                <w:rFonts w:cs="Arial"/>
                <w:sz w:val="16"/>
                <w:szCs w:val="16"/>
              </w:rPr>
              <w:t>alakukkojen valmistus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91AA3">
              <w:rPr>
                <w:rFonts w:cs="Arial"/>
                <w:sz w:val="16"/>
                <w:szCs w:val="16"/>
              </w:rPr>
              <w:t xml:space="preserve">mukaan lukien vastaavia taikinakuoreen käärittyjä tuotteita (lohikukot ym.) </w:t>
            </w:r>
          </w:p>
          <w:p w:rsidR="007A7E21" w:rsidRPr="00B15A60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muuta, mitä? </w:t>
            </w:r>
            <w:r w:rsidR="005B28F8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B15A60">
              <w:rPr>
                <w:rFonts w:cs="Arial"/>
                <w:sz w:val="16"/>
                <w:szCs w:val="16"/>
              </w:rPr>
            </w:r>
            <w:r w:rsidR="005B28F8" w:rsidRPr="00B15A6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B15A60">
              <w:rPr>
                <w:rFonts w:cs="Arial"/>
                <w:sz w:val="16"/>
                <w:szCs w:val="16"/>
              </w:rPr>
              <w:fldChar w:fldCharType="end"/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B15A6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kalajalosteiden </w:t>
            </w:r>
            <w:r w:rsidR="00A92095">
              <w:rPr>
                <w:rFonts w:cs="Arial"/>
                <w:sz w:val="16"/>
                <w:szCs w:val="16"/>
              </w:rPr>
              <w:t>t</w:t>
            </w:r>
            <w:r w:rsidR="00A92095" w:rsidRPr="00A92095">
              <w:rPr>
                <w:rFonts w:cs="Arial"/>
                <w:sz w:val="16"/>
                <w:szCs w:val="16"/>
              </w:rPr>
              <w:t>yhjiö- tai suojakaasu</w:t>
            </w:r>
            <w:r w:rsidR="00A92095">
              <w:rPr>
                <w:rFonts w:cs="Arial"/>
                <w:sz w:val="16"/>
                <w:szCs w:val="16"/>
              </w:rPr>
              <w:t xml:space="preserve">un </w:t>
            </w:r>
            <w:r>
              <w:rPr>
                <w:rFonts w:cs="Arial"/>
                <w:sz w:val="16"/>
                <w:szCs w:val="16"/>
              </w:rPr>
              <w:t>pakkaaminen</w:t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7A7E21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sz w:val="16"/>
                <w:szCs w:val="16"/>
              </w:rPr>
            </w:r>
            <w:r w:rsidR="005B28F8"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end"/>
            </w:r>
            <w:r w:rsidR="007A7E21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097A34" w:rsidRPr="00DB5999" w:rsidRDefault="00097A34" w:rsidP="00184CC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37031A" w:rsidRDefault="005B28F8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097A34"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>
              <w:rPr>
                <w:rFonts w:cs="Arial"/>
                <w:sz w:val="16"/>
                <w:szCs w:val="16"/>
              </w:rPr>
              <w:t>Muu kala-alan käsittely/valmistus,</w:t>
            </w:r>
            <w:r w:rsidR="00097A34"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 w:rsidRPr="00B15A60">
              <w:rPr>
                <w:rFonts w:cs="Arial"/>
                <w:sz w:val="16"/>
                <w:szCs w:val="16"/>
              </w:rPr>
              <w:t xml:space="preserve">mitä?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F87"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separate"/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="006C6709">
              <w:rPr>
                <w:rFonts w:cs="Arial"/>
                <w:sz w:val="16"/>
                <w:szCs w:val="16"/>
              </w:rPr>
              <w:t xml:space="preserve"> </w:t>
            </w:r>
          </w:p>
          <w:p w:rsidR="00976F87" w:rsidRDefault="00976F87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Default="006F7ED1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097A34">
              <w:rPr>
                <w:rFonts w:cs="Arial"/>
                <w:sz w:val="16"/>
                <w:szCs w:val="16"/>
              </w:rPr>
              <w:t>Tuotanto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355C86">
              <w:rPr>
                <w:rFonts w:cs="Arial"/>
                <w:b/>
                <w:sz w:val="16"/>
                <w:szCs w:val="16"/>
              </w:rPr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355C86">
              <w:rPr>
                <w:rFonts w:cs="Arial"/>
                <w:b/>
                <w:sz w:val="16"/>
                <w:szCs w:val="16"/>
              </w:rPr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Pr="0037031A" w:rsidRDefault="00097A34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97A34" w:rsidRPr="007B28BC" w:rsidTr="00B17C87"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F76CE6" w:rsidRDefault="005B28F8" w:rsidP="009A1B07">
            <w:pPr>
              <w:pStyle w:val="Default"/>
              <w:spacing w:before="60" w:after="40"/>
              <w:rPr>
                <w:color w:val="auto"/>
                <w:sz w:val="16"/>
                <w:szCs w:val="16"/>
              </w:rPr>
            </w:pPr>
            <w:r w:rsidRPr="00F76CE6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F76CE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151888">
              <w:rPr>
                <w:color w:val="auto"/>
                <w:sz w:val="16"/>
                <w:szCs w:val="16"/>
              </w:rPr>
            </w:r>
            <w:r w:rsidR="00151888">
              <w:rPr>
                <w:color w:val="auto"/>
                <w:sz w:val="16"/>
                <w:szCs w:val="16"/>
              </w:rPr>
              <w:fldChar w:fldCharType="separate"/>
            </w:r>
            <w:r w:rsidRPr="00F76CE6">
              <w:rPr>
                <w:color w:val="auto"/>
                <w:sz w:val="16"/>
                <w:szCs w:val="16"/>
              </w:rPr>
              <w:fldChar w:fldCharType="end"/>
            </w:r>
            <w:r w:rsidR="00874DD8" w:rsidRPr="00F76CE6">
              <w:rPr>
                <w:color w:val="auto"/>
                <w:sz w:val="16"/>
                <w:szCs w:val="16"/>
              </w:rPr>
              <w:t xml:space="preserve"> Pakastaminen</w:t>
            </w:r>
            <w:r w:rsidR="00097A34" w:rsidRPr="00F76CE6">
              <w:rPr>
                <w:color w:val="auto"/>
                <w:sz w:val="16"/>
                <w:szCs w:val="16"/>
              </w:rPr>
              <w:t xml:space="preserve">  </w:t>
            </w:r>
          </w:p>
          <w:p w:rsidR="006F7ED1" w:rsidRPr="00F76CE6" w:rsidRDefault="006F7ED1" w:rsidP="009A1B07">
            <w:pPr>
              <w:pStyle w:val="Default"/>
              <w:spacing w:before="60" w:after="40"/>
              <w:rPr>
                <w:sz w:val="16"/>
                <w:szCs w:val="16"/>
              </w:rPr>
            </w:pPr>
          </w:p>
          <w:p w:rsidR="00097A34" w:rsidRDefault="00097A34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b/>
                <w:sz w:val="16"/>
                <w:szCs w:val="16"/>
              </w:rPr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b/>
                <w:sz w:val="16"/>
                <w:szCs w:val="16"/>
              </w:rPr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F117F1" w:rsidRPr="00684C33" w:rsidRDefault="00F117F1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097A34" w:rsidRPr="007B28BC" w:rsidTr="00B17C87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Pr="00E24718" w:rsidRDefault="00097A34" w:rsidP="00B17C8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F76CE6" w:rsidRDefault="005B28F8" w:rsidP="00814396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F76C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097A34" w:rsidRPr="00F76CE6">
              <w:rPr>
                <w:rFonts w:cs="Arial"/>
                <w:sz w:val="16"/>
                <w:szCs w:val="16"/>
              </w:rPr>
              <w:t xml:space="preserve"> Uudelleen kääriminen ja pakkaaminen </w:t>
            </w:r>
          </w:p>
          <w:p w:rsidR="00F117F1" w:rsidRDefault="00F117F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Pr="00F76CE6" w:rsidRDefault="00097A34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b/>
                <w:sz w:val="16"/>
                <w:szCs w:val="16"/>
              </w:rPr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b/>
                <w:sz w:val="16"/>
                <w:szCs w:val="16"/>
              </w:rPr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6F7ED1" w:rsidRPr="00684C33" w:rsidRDefault="006F7ED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B17C87" w:rsidRPr="007B28BC" w:rsidTr="00B17C87"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laitoksessa valmistettavat elintarvikkeet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B17C87" w:rsidRPr="0037031A" w:rsidRDefault="005B28F8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39A9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isämarkkinakauppa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aahantuonti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1F1BAA" w:rsidRDefault="005B28F8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28568D" w:rsidRPr="007B28BC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="0028568D"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="0028568D" w:rsidRPr="001F1BAA">
              <w:rPr>
                <w:rFonts w:cs="Arial"/>
                <w:sz w:val="16"/>
                <w:szCs w:val="16"/>
              </w:rPr>
              <w:t>sta</w:t>
            </w:r>
            <w:r w:rsidR="0028568D">
              <w:rPr>
                <w:rFonts w:cs="Arial"/>
                <w:sz w:val="16"/>
                <w:szCs w:val="16"/>
              </w:rPr>
              <w:t>, toiminnasta ilmoitettava Eviraan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5B28F8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Myymälätoiminta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5B28F8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="0028568D"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28568D"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F868BA" w:rsidRDefault="005B28F8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 w:rsidR="0028568D">
              <w:rPr>
                <w:rFonts w:cs="Arial"/>
                <w:sz w:val="16"/>
                <w:szCs w:val="16"/>
              </w:rPr>
              <w:t>–</w:t>
            </w:r>
            <w:r w:rsidR="0028568D" w:rsidRPr="001F1BAA">
              <w:rPr>
                <w:rFonts w:cs="Arial"/>
                <w:sz w:val="16"/>
                <w:szCs w:val="16"/>
              </w:rPr>
              <w:t>laitteet</w:t>
            </w:r>
            <w:r w:rsidR="0028568D">
              <w:rPr>
                <w:rFonts w:cs="Arial"/>
                <w:sz w:val="16"/>
                <w:szCs w:val="16"/>
              </w:rPr>
              <w:t>,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="0028568D"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Default="005B28F8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 w:rsidR="0028568D">
              <w:rPr>
                <w:rFonts w:cs="Arial"/>
                <w:sz w:val="16"/>
                <w:szCs w:val="16"/>
              </w:rPr>
              <w:t xml:space="preserve">toimijan </w:t>
            </w:r>
            <w:r w:rsidR="0028568D" w:rsidRPr="00C41ABC">
              <w:rPr>
                <w:rFonts w:cs="Arial"/>
                <w:sz w:val="16"/>
                <w:szCs w:val="16"/>
              </w:rPr>
              <w:t>nimi</w:t>
            </w:r>
            <w:r w:rsidR="002B52EA" w:rsidRPr="00C41ABC">
              <w:rPr>
                <w:rFonts w:cs="Arial"/>
                <w:sz w:val="16"/>
                <w:szCs w:val="16"/>
              </w:rPr>
              <w:t xml:space="preserve"> </w:t>
            </w:r>
            <w:r w:rsidR="00C41ABC">
              <w:rPr>
                <w:rFonts w:cs="Arial"/>
                <w:sz w:val="16"/>
                <w:szCs w:val="16"/>
              </w:rPr>
              <w:t>ja yhte</w:t>
            </w:r>
            <w:r w:rsidR="002B52EA" w:rsidRPr="00C41ABC">
              <w:rPr>
                <w:rFonts w:cs="Arial"/>
                <w:sz w:val="16"/>
                <w:szCs w:val="16"/>
              </w:rPr>
              <w:t>ystiedot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Pr="00B331F3" w:rsidRDefault="005B28F8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P</w:t>
            </w:r>
            <w:r w:rsidR="0028568D" w:rsidRPr="001F1BAA">
              <w:rPr>
                <w:rFonts w:cs="Arial"/>
                <w:sz w:val="16"/>
                <w:szCs w:val="16"/>
              </w:rPr>
              <w:t>akastekuljetus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</w:t>
            </w:r>
            <w:r w:rsidR="0028568D"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:rsidTr="00B17C8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4470BE" w:rsidRDefault="005B28F8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mahdollisesta tilojen käytön erityisjärjestelyistä elintarvikehygienian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toimintojen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C50C1" w:rsidRPr="007855ED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50C1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007D08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5D1E40" w:rsidRPr="00B97489" w:rsidRDefault="00B84B78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84B78">
              <w:rPr>
                <w:rFonts w:cs="Arial"/>
                <w:sz w:val="16"/>
                <w:szCs w:val="16"/>
              </w:rPr>
              <w:t xml:space="preserve">Vakituisia henkilöitä </w:t>
            </w:r>
            <w:r w:rsidR="005B28F8"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B84B78">
              <w:rPr>
                <w:rFonts w:cs="Arial"/>
                <w:sz w:val="16"/>
                <w:szCs w:val="16"/>
              </w:rPr>
            </w:r>
            <w:r w:rsidR="005B28F8"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="005B28F8" w:rsidRPr="00B84B78">
              <w:rPr>
                <w:rFonts w:cs="Arial"/>
                <w:sz w:val="16"/>
                <w:szCs w:val="16"/>
              </w:rPr>
              <w:fldChar w:fldCharType="end"/>
            </w:r>
            <w:r w:rsidRPr="00B84B78">
              <w:rPr>
                <w:rFonts w:cs="Arial"/>
                <w:sz w:val="16"/>
                <w:szCs w:val="16"/>
              </w:rPr>
              <w:t xml:space="preserve">                             Määräaikaisia henkilöitä </w:t>
            </w:r>
            <w:r w:rsidR="005B28F8"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B84B78">
              <w:rPr>
                <w:rFonts w:cs="Arial"/>
                <w:sz w:val="16"/>
                <w:szCs w:val="16"/>
              </w:rPr>
            </w:r>
            <w:r w:rsidR="005B28F8"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="005B28F8" w:rsidRPr="00B84B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5B28F8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AE609E">
              <w:rPr>
                <w:rFonts w:cs="Arial"/>
                <w:sz w:val="16"/>
                <w:szCs w:val="16"/>
              </w:rPr>
            </w:r>
            <w:r w:rsidR="005B28F8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5B28F8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A77A2E" w:rsidRDefault="005B28F8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>
              <w:rPr>
                <w:rFonts w:cs="Arial"/>
                <w:sz w:val="16"/>
                <w:szCs w:val="16"/>
              </w:rPr>
              <w:t xml:space="preserve"> T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FC" w:rsidRPr="00A77A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H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FC" w:rsidRPr="00A77A2E" w:rsidRDefault="005B28F8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</w:t>
            </w:r>
            <w:r w:rsidR="006E32FC" w:rsidRPr="00A77A2E">
              <w:rPr>
                <w:rFonts w:cs="Arial"/>
                <w:sz w:val="16"/>
                <w:szCs w:val="16"/>
              </w:rPr>
              <w:t>ämpötilojen kirjaus</w:t>
            </w:r>
            <w:r w:rsidR="006E32FC"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0142C9" w:rsidRPr="00906DAB" w:rsidTr="00007D08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EDC" w:rsidRDefault="005B28F8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="000142C9"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:rsidTr="00007D08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C" w:rsidRPr="00906DAB" w:rsidRDefault="005B28F8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Laitoksen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>; mitä säilytetään</w:t>
            </w:r>
            <w:r w:rsidR="006E32FC">
              <w:rPr>
                <w:rFonts w:cs="Arial"/>
                <w:sz w:val="16"/>
                <w:szCs w:val="16"/>
              </w:rPr>
              <w:t>?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142C9" w:rsidRPr="007B28BC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906DAB" w:rsidRDefault="005B28F8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5B28F8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="000142C9"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="000142C9"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7855ED" w:rsidRDefault="005B28F8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="000142C9"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2ED" w:rsidRPr="00007D08" w:rsidRDefault="005B28F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="000142C9" w:rsidRPr="00007D08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007D08">
              <w:rPr>
                <w:rFonts w:cs="Arial"/>
                <w:sz w:val="16"/>
                <w:szCs w:val="16"/>
              </w:rPr>
              <w:t xml:space="preserve">materiaalien </w:t>
            </w:r>
            <w:r w:rsidR="000142C9" w:rsidRPr="00007D08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:rsidTr="00AC4C77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Default="005B28F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2ED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4232ED" w:rsidRPr="00906DAB">
              <w:rPr>
                <w:rFonts w:cs="Arial"/>
                <w:sz w:val="16"/>
                <w:szCs w:val="16"/>
              </w:rPr>
              <w:t xml:space="preserve"> </w:t>
            </w:r>
            <w:r w:rsidR="004232ED"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  <w:p w:rsidR="00874DD8" w:rsidRDefault="005B28F8" w:rsidP="00874D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117F1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DD8" w:rsidRPr="00F117F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F117F1">
              <w:rPr>
                <w:rFonts w:cs="Arial"/>
                <w:sz w:val="16"/>
                <w:szCs w:val="16"/>
              </w:rPr>
              <w:fldChar w:fldCharType="end"/>
            </w:r>
            <w:r w:rsidR="00874DD8" w:rsidRPr="00F117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874DD8" w:rsidRPr="00F117F1">
              <w:rPr>
                <w:rFonts w:cs="Arial"/>
                <w:sz w:val="16"/>
                <w:szCs w:val="16"/>
              </w:rPr>
              <w:t>Jäittämiseen</w:t>
            </w:r>
            <w:proofErr w:type="spellEnd"/>
            <w:r w:rsidR="00874DD8" w:rsidRPr="00F117F1">
              <w:rPr>
                <w:rFonts w:cs="Arial"/>
                <w:sz w:val="16"/>
                <w:szCs w:val="16"/>
              </w:rPr>
              <w:t xml:space="preserve"> käytettävän jään varasto</w:t>
            </w:r>
          </w:p>
          <w:p w:rsidR="00874DD8" w:rsidRPr="00906DAB" w:rsidRDefault="00874DD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C0CCF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Pr="007B28BC" w:rsidRDefault="005B28F8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p</w:t>
            </w:r>
            <w:r w:rsidR="004C0CCF" w:rsidRPr="007B28BC">
              <w:rPr>
                <w:rFonts w:cs="Arial"/>
                <w:sz w:val="16"/>
                <w:szCs w:val="16"/>
              </w:rPr>
              <w:t>ainovoimainen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m</w:t>
            </w:r>
            <w:r w:rsidR="004C0CCF" w:rsidRPr="007B28BC">
              <w:rPr>
                <w:rFonts w:cs="Arial"/>
                <w:sz w:val="16"/>
                <w:szCs w:val="16"/>
              </w:rPr>
              <w:t>uu kohdepoisto, mikä?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0CC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0B136C" w:rsidRDefault="005B28F8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 w:rsidR="000F5995"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B331F3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Muu, mikä</w:t>
            </w:r>
            <w:r w:rsidR="000F5995">
              <w:rPr>
                <w:rFonts w:cs="Arial"/>
                <w:sz w:val="16"/>
                <w:szCs w:val="16"/>
              </w:rPr>
              <w:t>?</w:t>
            </w:r>
            <w:r w:rsidR="000F5995"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5995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5B28F8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5B28F8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13643B">
              <w:rPr>
                <w:rFonts w:cs="Arial"/>
                <w:b/>
                <w:sz w:val="16"/>
                <w:szCs w:val="16"/>
              </w:rPr>
            </w:r>
            <w:r w:rsidR="005B28F8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5B28F8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AD48BD" w:rsidRDefault="005B28F8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v</w:t>
            </w:r>
            <w:r w:rsidR="00165D28"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Default="005B28F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165D28" w:rsidRPr="001F1BAA" w:rsidRDefault="005B28F8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</w:t>
            </w:r>
            <w:r w:rsidR="00165D28"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165D28" w:rsidRPr="00AD48BD" w:rsidRDefault="005B28F8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</w:t>
            </w:r>
            <w:r w:rsidR="00165D28"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7B28BC" w:rsidRDefault="005B28F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Kiinteistö liittynyt järjestettyyn </w:t>
            </w:r>
            <w:r w:rsidR="00C41ABC" w:rsidRPr="001F1BAA">
              <w:rPr>
                <w:rFonts w:cs="Arial"/>
                <w:sz w:val="16"/>
                <w:szCs w:val="16"/>
              </w:rPr>
              <w:t>jätehuoltoon</w:t>
            </w:r>
            <w:r w:rsidR="00C41ABC">
              <w:rPr>
                <w:rFonts w:cs="Arial"/>
                <w:sz w:val="16"/>
                <w:szCs w:val="16"/>
              </w:rPr>
              <w:t xml:space="preserve">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BC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C41ABC" w:rsidRPr="001F1BAA">
              <w:rPr>
                <w:rFonts w:cs="Arial"/>
                <w:sz w:val="16"/>
                <w:szCs w:val="16"/>
              </w:rPr>
              <w:t xml:space="preserve"> </w:t>
            </w:r>
            <w:r w:rsidR="00C41ABC" w:rsidRPr="00C41ABC">
              <w:rPr>
                <w:rFonts w:cs="Arial"/>
                <w:sz w:val="16"/>
                <w:szCs w:val="16"/>
              </w:rPr>
              <w:t xml:space="preserve">Jätehuolto järjestetty muulla tavalla, miten ?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ABC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65D28" w:rsidRPr="001F1BAA" w:rsidTr="00097A34">
        <w:trPr>
          <w:cantSplit/>
          <w:trHeight w:val="644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Pr="001F1BAA" w:rsidRDefault="005B28F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165D28" w:rsidRDefault="005B28F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165D28" w:rsidRPr="001F1BAA" w:rsidRDefault="005B28F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</w:tbl>
    <w:p w:rsidR="00165D28" w:rsidRDefault="00165D28" w:rsidP="00165D28"/>
    <w:p w:rsidR="00584CC1" w:rsidRDefault="00584CC1"/>
    <w:p w:rsidR="00151888" w:rsidRDefault="00151888"/>
    <w:p w:rsidR="00151888" w:rsidRDefault="00151888"/>
    <w:p w:rsidR="00151888" w:rsidRDefault="00151888"/>
    <w:p w:rsidR="00165D28" w:rsidRDefault="00165D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D637DB" w:rsidRPr="007B28BC" w:rsidTr="00520CF9">
        <w:trPr>
          <w:cantSplit/>
          <w:trHeight w:val="892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8859A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 w:rsidR="00165D2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D637DB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kuljetuksesta</w:t>
            </w:r>
            <w:r w:rsidR="002B52EA">
              <w:rPr>
                <w:rFonts w:cs="Arial"/>
                <w:sz w:val="16"/>
                <w:szCs w:val="16"/>
              </w:rPr>
              <w:t xml:space="preserve"> </w:t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7B28BC">
              <w:rPr>
                <w:rFonts w:cs="Arial"/>
                <w:b/>
                <w:sz w:val="16"/>
                <w:szCs w:val="16"/>
              </w:rPr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5B28F8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kg/vuosi</w:t>
            </w:r>
          </w:p>
          <w:p w:rsidR="00520CF9" w:rsidRDefault="00520CF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20CF9" w:rsidRDefault="00520CF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142C9" w:rsidRDefault="000142C9" w:rsidP="00096900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</w:p>
        </w:tc>
      </w:tr>
      <w:tr w:rsidR="00007D08" w:rsidRPr="007B28BC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CE47CF">
              <w:rPr>
                <w:rFonts w:cs="Arial"/>
                <w:sz w:val="16"/>
                <w:szCs w:val="16"/>
              </w:rPr>
              <w:t xml:space="preserve">Kuvaus tuotanto-, varasto-, siivous- ja kuljetustilojen sekä henkilöstön </w:t>
            </w:r>
            <w:r w:rsidRPr="00FC13D2">
              <w:rPr>
                <w:rFonts w:cs="Arial"/>
                <w:sz w:val="16"/>
                <w:szCs w:val="16"/>
              </w:rPr>
              <w:t>sosiaalitilojen pinta-aloista ja pintamateriaaleis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 w:rsidR="00874DD8">
              <w:rPr>
                <w:rFonts w:cs="Arial"/>
                <w:sz w:val="16"/>
                <w:szCs w:val="16"/>
              </w:rPr>
              <w:t xml:space="preserve">. </w:t>
            </w:r>
            <w:r w:rsidR="00874DD8" w:rsidRPr="00961246">
              <w:rPr>
                <w:rFonts w:cs="Arial"/>
                <w:sz w:val="16"/>
                <w:szCs w:val="16"/>
              </w:rPr>
              <w:t>Tarvittaessa laadi</w:t>
            </w:r>
            <w:r w:rsidR="00C41ABC">
              <w:rPr>
                <w:rFonts w:cs="Arial"/>
                <w:sz w:val="16"/>
                <w:szCs w:val="16"/>
              </w:rPr>
              <w:t>taan</w:t>
            </w:r>
            <w:r w:rsidR="00874DD8" w:rsidRPr="00961246">
              <w:rPr>
                <w:rFonts w:cs="Arial"/>
                <w:sz w:val="16"/>
                <w:szCs w:val="16"/>
              </w:rPr>
              <w:t xml:space="preserve"> erillinen liite.</w:t>
            </w:r>
            <w:r w:rsidR="00874DD8">
              <w:rPr>
                <w:rFonts w:cs="Arial"/>
                <w:sz w:val="16"/>
                <w:szCs w:val="16"/>
              </w:rPr>
              <w:t xml:space="preserve"> </w:t>
            </w:r>
          </w:p>
          <w:p w:rsidR="00874DD8" w:rsidRDefault="00874DD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0F6463" w:rsidRDefault="00007D08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="005B28F8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0536FC">
              <w:rPr>
                <w:rFonts w:cs="Arial"/>
                <w:sz w:val="16"/>
                <w:szCs w:val="16"/>
              </w:rPr>
            </w:r>
            <w:r w:rsidR="005B28F8"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="005B28F8"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B9695F">
              <w:rPr>
                <w:rFonts w:cs="Arial"/>
                <w:sz w:val="16"/>
                <w:szCs w:val="16"/>
              </w:rPr>
              <w:t>m</w:t>
            </w:r>
            <w:r w:rsidR="00B9695F" w:rsidRPr="00B9695F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007D08" w:rsidRPr="007B28BC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 xml:space="preserve">esu- ja siivoustilat </w:t>
            </w:r>
          </w:p>
          <w:p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</w:p>
          <w:p w:rsidR="000C4A20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7B28BC">
              <w:rPr>
                <w:rFonts w:cs="Arial"/>
                <w:sz w:val="16"/>
                <w:szCs w:val="16"/>
              </w:rPr>
              <w:t>aatoallas</w:t>
            </w:r>
          </w:p>
          <w:p w:rsidR="000C4A20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v</w:t>
            </w:r>
            <w:r w:rsidR="000C4A20" w:rsidRPr="007B28BC">
              <w:rPr>
                <w:rFonts w:cs="Arial"/>
                <w:sz w:val="16"/>
                <w:szCs w:val="16"/>
              </w:rPr>
              <w:t>esipiste</w:t>
            </w:r>
          </w:p>
          <w:p w:rsidR="000C4A20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7B28BC">
              <w:rPr>
                <w:rFonts w:cs="Arial"/>
                <w:sz w:val="16"/>
                <w:szCs w:val="16"/>
              </w:rPr>
              <w:t>attiakaivo</w:t>
            </w:r>
          </w:p>
          <w:p w:rsidR="000C4A20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l</w:t>
            </w:r>
            <w:r w:rsidR="000C4A20"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0C4A20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h</w:t>
            </w:r>
            <w:r w:rsidR="000C4A20" w:rsidRPr="007B28BC">
              <w:rPr>
                <w:rFonts w:cs="Arial"/>
                <w:sz w:val="16"/>
                <w:szCs w:val="16"/>
              </w:rPr>
              <w:t>yllyt</w:t>
            </w:r>
          </w:p>
          <w:p w:rsidR="000C4A20" w:rsidRPr="007B28BC" w:rsidRDefault="005B28F8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t</w:t>
            </w:r>
            <w:r w:rsidR="000C4A20"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4A20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k</w:t>
            </w:r>
            <w:r w:rsidR="000C4A20" w:rsidRPr="007B28BC">
              <w:rPr>
                <w:rFonts w:cs="Arial"/>
                <w:sz w:val="16"/>
                <w:szCs w:val="16"/>
              </w:rPr>
              <w:t>oneellinen ilman</w:t>
            </w:r>
            <w:r w:rsidR="000C4A20">
              <w:rPr>
                <w:rFonts w:cs="Arial"/>
                <w:sz w:val="16"/>
                <w:szCs w:val="16"/>
              </w:rPr>
              <w:t>vaihto</w:t>
            </w:r>
          </w:p>
          <w:p w:rsidR="000C4A20" w:rsidRPr="00A77A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p</w:t>
            </w:r>
            <w:r w:rsidR="000C4A20"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0C4A20" w:rsidRPr="00A77A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0C4A20" w:rsidRPr="00A77A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 w:rsidRPr="00A77A2E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s</w:t>
            </w:r>
            <w:r w:rsidR="000C4A20"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="005B28F8"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7855ED">
              <w:rPr>
                <w:rFonts w:cs="Arial"/>
                <w:b/>
                <w:sz w:val="16"/>
                <w:szCs w:val="16"/>
              </w:rPr>
            </w:r>
            <w:r w:rsidR="005B28F8"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0C4A20" w:rsidRPr="007855ED" w:rsidRDefault="005B28F8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 w:rsidR="000C4A20">
              <w:rPr>
                <w:rFonts w:cs="Arial"/>
                <w:sz w:val="16"/>
                <w:szCs w:val="16"/>
              </w:rPr>
              <w:t xml:space="preserve">on </w:t>
            </w:r>
            <w:r w:rsidR="000C4A20"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262E46">
              <w:rPr>
                <w:rFonts w:cs="Arial"/>
                <w:sz w:val="16"/>
                <w:szCs w:val="16"/>
              </w:rPr>
              <w:t>Kala</w:t>
            </w:r>
            <w:r w:rsidR="00CE6819" w:rsidRPr="00B65704">
              <w:rPr>
                <w:rFonts w:cs="Arial"/>
                <w:sz w:val="16"/>
                <w:szCs w:val="16"/>
              </w:rPr>
              <w:t>nkäsittelyvälineiden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pesutilat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5B28F8" w:rsidP="00AF3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466"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="00787466" w:rsidRPr="00AC4C77">
              <w:rPr>
                <w:rFonts w:cs="Arial"/>
                <w:sz w:val="16"/>
                <w:szCs w:val="16"/>
              </w:rPr>
              <w:t xml:space="preserve"> </w:t>
            </w:r>
            <w:r w:rsidR="00787466" w:rsidRPr="00CE6819">
              <w:rPr>
                <w:rFonts w:cs="Arial"/>
                <w:sz w:val="16"/>
                <w:szCs w:val="16"/>
              </w:rPr>
              <w:t>työvälineille ja laitteille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on erillinen pesutila</w:t>
            </w: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="005B28F8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AD48BD">
              <w:rPr>
                <w:rFonts w:cs="Arial"/>
                <w:b/>
                <w:sz w:val="16"/>
                <w:szCs w:val="16"/>
              </w:rPr>
            </w:r>
            <w:r w:rsidR="005B28F8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:rsidTr="00097A34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65704" w:rsidRPr="00483A6D" w:rsidRDefault="00B65704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B65704" w:rsidRPr="00B65704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</w:t>
            </w:r>
            <w:r w:rsidR="00B65704"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:rsidR="00B65704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:rsidR="00B65704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B65704" w:rsidRPr="00C91AA3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s</w:t>
            </w:r>
            <w:r w:rsidR="00B65704" w:rsidRPr="007B28BC">
              <w:rPr>
                <w:rFonts w:cs="Arial"/>
                <w:sz w:val="16"/>
                <w:szCs w:val="16"/>
              </w:rPr>
              <w:t>uihku(t)</w:t>
            </w:r>
          </w:p>
          <w:p w:rsidR="00B65704" w:rsidRPr="007B28BC" w:rsidRDefault="00B65704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FC2" w:rsidRPr="007B28BC" w:rsidTr="005D1E40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52FC2" w:rsidRPr="007B28BC" w:rsidRDefault="00EA1B7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6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rvioitu </w:t>
            </w:r>
            <w:proofErr w:type="spellStart"/>
            <w:r w:rsidR="00B52FC2" w:rsidRPr="000F322D">
              <w:rPr>
                <w:rFonts w:cs="Arial"/>
                <w:sz w:val="16"/>
                <w:szCs w:val="16"/>
              </w:rPr>
              <w:t>aloittamis</w:t>
            </w:r>
            <w:proofErr w:type="spellEnd"/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FC2" w:rsidRPr="001D48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FC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Pr="00C91AA3" w:rsidRDefault="00AC4C77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Default="005B28F8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3D2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C91AA3" w:rsidRDefault="00165D28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="00D637DB" w:rsidRPr="007B28BC">
              <w:rPr>
                <w:rFonts w:cs="Arial"/>
                <w:sz w:val="16"/>
                <w:szCs w:val="16"/>
              </w:rPr>
              <w:t>. Toimijan allekirjoitus</w:t>
            </w:r>
            <w:r w:rsidR="00D637DB">
              <w:rPr>
                <w:rFonts w:cs="Arial"/>
                <w:sz w:val="16"/>
                <w:szCs w:val="16"/>
              </w:rPr>
              <w:t xml:space="preserve"> ja nimenselvennys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5B28F8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</w:t>
            </w:r>
            <w:r w:rsidR="004B00B7" w:rsidRPr="007676DB">
              <w:rPr>
                <w:rFonts w:cs="Arial"/>
                <w:sz w:val="16"/>
                <w:szCs w:val="16"/>
              </w:rPr>
              <w:t>ja pvm</w:t>
            </w:r>
            <w:r w:rsidRPr="007676DB">
              <w:rPr>
                <w:rFonts w:cs="Arial"/>
                <w:sz w:val="16"/>
                <w:szCs w:val="16"/>
              </w:rPr>
              <w:t xml:space="preserve">  </w:t>
            </w:r>
            <w:r w:rsidR="005B28F8"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B331F3">
              <w:rPr>
                <w:rFonts w:cs="Arial"/>
                <w:sz w:val="16"/>
                <w:szCs w:val="16"/>
              </w:rPr>
            </w:r>
            <w:r w:rsidR="005B28F8"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C13D2" w:rsidRPr="007B28BC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:rsidR="00D637DB" w:rsidRPr="004B5BB4" w:rsidRDefault="005B28F8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raaka-aineiden, valmistusaineiden ja valmiiden elintarvikkeiden, pakkaustarvikkeiden, sivutuotteiden ja jätteiden kuljetusreitit</w:t>
            </w:r>
          </w:p>
          <w:p w:rsidR="00D637DB" w:rsidRPr="004B5BB4" w:rsidRDefault="005B28F8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henkilökunnan, mukaan lukien kunnossapito-, kuljetus- ja siivoustyöntekijät, kulkureitit</w:t>
            </w:r>
          </w:p>
          <w:p w:rsidR="00D637DB" w:rsidRPr="004B5BB4" w:rsidRDefault="005B28F8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D637DB" w:rsidRPr="007B28BC" w:rsidRDefault="005B28F8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F95B23" w:rsidRDefault="005B28F8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2) </w:t>
            </w:r>
            <w:r w:rsidR="00D637DB" w:rsidRPr="00F95B23">
              <w:rPr>
                <w:rFonts w:cs="Arial"/>
                <w:sz w:val="16"/>
                <w:szCs w:val="16"/>
              </w:rPr>
              <w:t>tieto rakennusvalvontaviranomaisen hyväksymän pääpiirustuksen mukaisesta tilan käyttötarkoituksesta ja mahdollises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Default="005B28F8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3) o</w:t>
            </w:r>
            <w:r w:rsidR="00D637DB" w:rsidRPr="007B28BC">
              <w:rPr>
                <w:rFonts w:cs="Arial"/>
                <w:sz w:val="16"/>
                <w:szCs w:val="16"/>
              </w:rPr>
              <w:t>mavalvontasuunnitelma</w:t>
            </w:r>
            <w:r w:rsidR="00D637DB">
              <w:rPr>
                <w:rFonts w:cs="Arial"/>
                <w:sz w:val="16"/>
                <w:szCs w:val="16"/>
              </w:rPr>
              <w:t xml:space="preserve">  </w:t>
            </w:r>
          </w:p>
          <w:p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Pr="00AD48BD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veden tutkimustodistus </w:t>
            </w:r>
            <w:r w:rsidR="00D637DB" w:rsidRPr="00AD48BD">
              <w:rPr>
                <w:rFonts w:cs="Arial"/>
                <w:sz w:val="16"/>
                <w:szCs w:val="16"/>
              </w:rPr>
              <w:t>tarvittaessa (vain jos on oma vedenottamo)</w:t>
            </w:r>
          </w:p>
          <w:p w:rsidR="00D637DB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m</w:t>
            </w:r>
            <w:r w:rsidR="00D637DB"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37DB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51888" w:rsidRDefault="00151888" w:rsidP="00520CF9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D637DB" w:rsidRPr="007B28BC" w:rsidRDefault="00D637DB" w:rsidP="00520CF9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bookmarkStart w:id="9" w:name="_GoBack"/>
            <w:bookmarkEnd w:id="9"/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805736">
            <w:pPr>
              <w:spacing w:after="60"/>
            </w:pPr>
          </w:p>
        </w:tc>
      </w:tr>
      <w:tr w:rsidR="00D637DB" w:rsidRPr="007B28BC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lastRenderedPageBreak/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D637DB" w:rsidRPr="007B28BC" w:rsidRDefault="005B28F8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</w:t>
            </w:r>
            <w:r w:rsidR="00D637DB"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584CC1" w:rsidRDefault="005B28F8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</w:t>
            </w:r>
            <w:proofErr w:type="gramStart"/>
            <w:r w:rsidR="00D637DB"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D637DB"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5B28F8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1888">
              <w:rPr>
                <w:rFonts w:cs="Arial"/>
                <w:sz w:val="16"/>
                <w:szCs w:val="16"/>
              </w:rPr>
            </w:r>
            <w:r w:rsidR="00151888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tarkastus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1"/>
      <w:footerReference w:type="default" r:id="rId12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BA" w:rsidRDefault="00856DBA">
      <w:r>
        <w:separator/>
      </w:r>
    </w:p>
  </w:endnote>
  <w:endnote w:type="continuationSeparator" w:id="0">
    <w:p w:rsidR="00856DBA" w:rsidRDefault="0085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520CF9" w:rsidRPr="001541F7">
      <w:tc>
        <w:tcPr>
          <w:tcW w:w="4889" w:type="dxa"/>
        </w:tcPr>
        <w:p w:rsidR="00520CF9" w:rsidRPr="001541F7" w:rsidRDefault="00520CF9" w:rsidP="00732358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</w:tcPr>
        <w:p w:rsidR="00520CF9" w:rsidRPr="001541F7" w:rsidRDefault="00520CF9" w:rsidP="00571C27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520CF9" w:rsidRPr="001541F7" w:rsidRDefault="00520CF9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BA" w:rsidRDefault="00856DBA">
      <w:r>
        <w:separator/>
      </w:r>
    </w:p>
  </w:footnote>
  <w:footnote w:type="continuationSeparator" w:id="0">
    <w:p w:rsidR="00856DBA" w:rsidRDefault="0085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F9" w:rsidRPr="00583F91" w:rsidRDefault="00520CF9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151888">
      <w:rPr>
        <w:rStyle w:val="Sivunumero"/>
        <w:noProof/>
        <w:sz w:val="16"/>
        <w:szCs w:val="16"/>
      </w:rPr>
      <w:t>5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520CF9" w:rsidRPr="00583F91" w:rsidRDefault="00520CF9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69EA"/>
    <w:rsid w:val="00006FBC"/>
    <w:rsid w:val="00007D08"/>
    <w:rsid w:val="000142C9"/>
    <w:rsid w:val="000170B3"/>
    <w:rsid w:val="0005229C"/>
    <w:rsid w:val="00053A2B"/>
    <w:rsid w:val="0005793D"/>
    <w:rsid w:val="00060E28"/>
    <w:rsid w:val="00064126"/>
    <w:rsid w:val="00067A91"/>
    <w:rsid w:val="00071A8E"/>
    <w:rsid w:val="000734D1"/>
    <w:rsid w:val="00081392"/>
    <w:rsid w:val="00096900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26E"/>
    <w:rsid w:val="000E7A21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5097B"/>
    <w:rsid w:val="00151888"/>
    <w:rsid w:val="00152D94"/>
    <w:rsid w:val="00153D8F"/>
    <w:rsid w:val="001541F7"/>
    <w:rsid w:val="001602BD"/>
    <w:rsid w:val="00165D28"/>
    <w:rsid w:val="0017094C"/>
    <w:rsid w:val="001723CD"/>
    <w:rsid w:val="00173539"/>
    <w:rsid w:val="00174E2C"/>
    <w:rsid w:val="00176224"/>
    <w:rsid w:val="00181C59"/>
    <w:rsid w:val="00184CC0"/>
    <w:rsid w:val="001A0DEE"/>
    <w:rsid w:val="001A11B8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213FC2"/>
    <w:rsid w:val="00214F7C"/>
    <w:rsid w:val="00217233"/>
    <w:rsid w:val="00217452"/>
    <w:rsid w:val="0024005B"/>
    <w:rsid w:val="0024356F"/>
    <w:rsid w:val="00245A55"/>
    <w:rsid w:val="00246ED8"/>
    <w:rsid w:val="0025791B"/>
    <w:rsid w:val="00262E46"/>
    <w:rsid w:val="002656BD"/>
    <w:rsid w:val="0027424B"/>
    <w:rsid w:val="00275082"/>
    <w:rsid w:val="00282C03"/>
    <w:rsid w:val="0028568D"/>
    <w:rsid w:val="00286C5A"/>
    <w:rsid w:val="00287C96"/>
    <w:rsid w:val="002A41AF"/>
    <w:rsid w:val="002B017C"/>
    <w:rsid w:val="002B17D4"/>
    <w:rsid w:val="002B2635"/>
    <w:rsid w:val="002B52EA"/>
    <w:rsid w:val="002C20B6"/>
    <w:rsid w:val="002C21FE"/>
    <w:rsid w:val="002C535C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9BD"/>
    <w:rsid w:val="003067C4"/>
    <w:rsid w:val="0031545D"/>
    <w:rsid w:val="003173B8"/>
    <w:rsid w:val="003178A5"/>
    <w:rsid w:val="00327240"/>
    <w:rsid w:val="003310E9"/>
    <w:rsid w:val="00335488"/>
    <w:rsid w:val="00336ACB"/>
    <w:rsid w:val="00337010"/>
    <w:rsid w:val="0033793B"/>
    <w:rsid w:val="003417FE"/>
    <w:rsid w:val="00342527"/>
    <w:rsid w:val="003532DD"/>
    <w:rsid w:val="00353A5D"/>
    <w:rsid w:val="003652B9"/>
    <w:rsid w:val="0037031A"/>
    <w:rsid w:val="00377F6C"/>
    <w:rsid w:val="003A3986"/>
    <w:rsid w:val="003A3FEF"/>
    <w:rsid w:val="003A49D1"/>
    <w:rsid w:val="003A530D"/>
    <w:rsid w:val="003A6F5C"/>
    <w:rsid w:val="003B1AE2"/>
    <w:rsid w:val="003B6A95"/>
    <w:rsid w:val="003C354A"/>
    <w:rsid w:val="003C77C6"/>
    <w:rsid w:val="003D7CEC"/>
    <w:rsid w:val="003E34EE"/>
    <w:rsid w:val="003F2E33"/>
    <w:rsid w:val="003F2FB0"/>
    <w:rsid w:val="003F4BCE"/>
    <w:rsid w:val="004028BB"/>
    <w:rsid w:val="00403A6B"/>
    <w:rsid w:val="00421743"/>
    <w:rsid w:val="0042174D"/>
    <w:rsid w:val="004232ED"/>
    <w:rsid w:val="00424DC0"/>
    <w:rsid w:val="00425DCB"/>
    <w:rsid w:val="004273CE"/>
    <w:rsid w:val="004467D1"/>
    <w:rsid w:val="0046069C"/>
    <w:rsid w:val="00461D93"/>
    <w:rsid w:val="00462940"/>
    <w:rsid w:val="00463EDC"/>
    <w:rsid w:val="0046507D"/>
    <w:rsid w:val="00470129"/>
    <w:rsid w:val="004720A0"/>
    <w:rsid w:val="00483A6D"/>
    <w:rsid w:val="00483D2A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3822"/>
    <w:rsid w:val="004E357E"/>
    <w:rsid w:val="004F21FA"/>
    <w:rsid w:val="004F26F1"/>
    <w:rsid w:val="00501020"/>
    <w:rsid w:val="005066B6"/>
    <w:rsid w:val="00510DDB"/>
    <w:rsid w:val="005209CB"/>
    <w:rsid w:val="00520CF9"/>
    <w:rsid w:val="0052255A"/>
    <w:rsid w:val="00525354"/>
    <w:rsid w:val="0053404C"/>
    <w:rsid w:val="005361CA"/>
    <w:rsid w:val="005401B3"/>
    <w:rsid w:val="005406ED"/>
    <w:rsid w:val="005424F0"/>
    <w:rsid w:val="005533CC"/>
    <w:rsid w:val="00566BF6"/>
    <w:rsid w:val="00571C27"/>
    <w:rsid w:val="00583AE1"/>
    <w:rsid w:val="00583F91"/>
    <w:rsid w:val="00584CC1"/>
    <w:rsid w:val="0059416B"/>
    <w:rsid w:val="005A27AD"/>
    <w:rsid w:val="005A5E55"/>
    <w:rsid w:val="005B28F8"/>
    <w:rsid w:val="005B744B"/>
    <w:rsid w:val="005C5CC4"/>
    <w:rsid w:val="005D01B1"/>
    <w:rsid w:val="005D1E40"/>
    <w:rsid w:val="005D723D"/>
    <w:rsid w:val="005D7C9C"/>
    <w:rsid w:val="005E4242"/>
    <w:rsid w:val="005E5726"/>
    <w:rsid w:val="005F2998"/>
    <w:rsid w:val="005F2BCD"/>
    <w:rsid w:val="005F7B90"/>
    <w:rsid w:val="0060427E"/>
    <w:rsid w:val="0060503E"/>
    <w:rsid w:val="00614185"/>
    <w:rsid w:val="00614566"/>
    <w:rsid w:val="006173CC"/>
    <w:rsid w:val="00635174"/>
    <w:rsid w:val="00645FBA"/>
    <w:rsid w:val="0064617E"/>
    <w:rsid w:val="006520C1"/>
    <w:rsid w:val="006636C0"/>
    <w:rsid w:val="00664F2B"/>
    <w:rsid w:val="0067032B"/>
    <w:rsid w:val="006765E9"/>
    <w:rsid w:val="0067693B"/>
    <w:rsid w:val="00684C33"/>
    <w:rsid w:val="00686A46"/>
    <w:rsid w:val="006A7F96"/>
    <w:rsid w:val="006B0142"/>
    <w:rsid w:val="006B6987"/>
    <w:rsid w:val="006C318C"/>
    <w:rsid w:val="006C53FE"/>
    <w:rsid w:val="006C6709"/>
    <w:rsid w:val="006D32EE"/>
    <w:rsid w:val="006D39B3"/>
    <w:rsid w:val="006E32FC"/>
    <w:rsid w:val="006F7ED1"/>
    <w:rsid w:val="00700F46"/>
    <w:rsid w:val="00702312"/>
    <w:rsid w:val="007076B6"/>
    <w:rsid w:val="007134F1"/>
    <w:rsid w:val="00724DF4"/>
    <w:rsid w:val="00732358"/>
    <w:rsid w:val="00733EB8"/>
    <w:rsid w:val="007571B5"/>
    <w:rsid w:val="007676DB"/>
    <w:rsid w:val="007724CC"/>
    <w:rsid w:val="007855ED"/>
    <w:rsid w:val="0078625F"/>
    <w:rsid w:val="00787466"/>
    <w:rsid w:val="007A1CB7"/>
    <w:rsid w:val="007A3568"/>
    <w:rsid w:val="007A7054"/>
    <w:rsid w:val="007A7E21"/>
    <w:rsid w:val="007B2E4C"/>
    <w:rsid w:val="007B4C3A"/>
    <w:rsid w:val="007C2C4F"/>
    <w:rsid w:val="007C3623"/>
    <w:rsid w:val="007C409D"/>
    <w:rsid w:val="007D7345"/>
    <w:rsid w:val="007D7A6B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401"/>
    <w:rsid w:val="00814CC9"/>
    <w:rsid w:val="00822FB5"/>
    <w:rsid w:val="00823725"/>
    <w:rsid w:val="00842B94"/>
    <w:rsid w:val="00851FA9"/>
    <w:rsid w:val="00854BF9"/>
    <w:rsid w:val="00855699"/>
    <w:rsid w:val="00856DBA"/>
    <w:rsid w:val="00867318"/>
    <w:rsid w:val="00874DD8"/>
    <w:rsid w:val="008830AC"/>
    <w:rsid w:val="008859A7"/>
    <w:rsid w:val="00886003"/>
    <w:rsid w:val="00886861"/>
    <w:rsid w:val="00890142"/>
    <w:rsid w:val="008A07BB"/>
    <w:rsid w:val="008A3A14"/>
    <w:rsid w:val="008B1BBB"/>
    <w:rsid w:val="008B7A29"/>
    <w:rsid w:val="008C1A5B"/>
    <w:rsid w:val="008C3BF3"/>
    <w:rsid w:val="008D6EE4"/>
    <w:rsid w:val="008E5C64"/>
    <w:rsid w:val="008F4FF5"/>
    <w:rsid w:val="008F735C"/>
    <w:rsid w:val="008F7A16"/>
    <w:rsid w:val="00900E6A"/>
    <w:rsid w:val="009040BC"/>
    <w:rsid w:val="009050C0"/>
    <w:rsid w:val="00906DAB"/>
    <w:rsid w:val="009267F5"/>
    <w:rsid w:val="00936F4B"/>
    <w:rsid w:val="009411F2"/>
    <w:rsid w:val="00942153"/>
    <w:rsid w:val="00947CCE"/>
    <w:rsid w:val="00952939"/>
    <w:rsid w:val="009534EA"/>
    <w:rsid w:val="00954914"/>
    <w:rsid w:val="00961246"/>
    <w:rsid w:val="00975451"/>
    <w:rsid w:val="00976F87"/>
    <w:rsid w:val="00977A05"/>
    <w:rsid w:val="00980F79"/>
    <w:rsid w:val="00983863"/>
    <w:rsid w:val="00990149"/>
    <w:rsid w:val="00993E60"/>
    <w:rsid w:val="0099582A"/>
    <w:rsid w:val="009A1B07"/>
    <w:rsid w:val="009A55A6"/>
    <w:rsid w:val="009E1196"/>
    <w:rsid w:val="009E60E2"/>
    <w:rsid w:val="009E6485"/>
    <w:rsid w:val="00A00548"/>
    <w:rsid w:val="00A029BC"/>
    <w:rsid w:val="00A12FA9"/>
    <w:rsid w:val="00A13602"/>
    <w:rsid w:val="00A1555E"/>
    <w:rsid w:val="00A16326"/>
    <w:rsid w:val="00A25388"/>
    <w:rsid w:val="00A25FAB"/>
    <w:rsid w:val="00A32BBC"/>
    <w:rsid w:val="00A347EF"/>
    <w:rsid w:val="00A3633A"/>
    <w:rsid w:val="00A37DB3"/>
    <w:rsid w:val="00A41827"/>
    <w:rsid w:val="00A42521"/>
    <w:rsid w:val="00A42ED3"/>
    <w:rsid w:val="00A47E03"/>
    <w:rsid w:val="00A52AFD"/>
    <w:rsid w:val="00A53CD0"/>
    <w:rsid w:val="00A723F0"/>
    <w:rsid w:val="00A755C5"/>
    <w:rsid w:val="00A83E63"/>
    <w:rsid w:val="00A92095"/>
    <w:rsid w:val="00A97DE6"/>
    <w:rsid w:val="00AA580E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AF3CE6"/>
    <w:rsid w:val="00B12FD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0B7D"/>
    <w:rsid w:val="00B346DB"/>
    <w:rsid w:val="00B34BA6"/>
    <w:rsid w:val="00B41D0C"/>
    <w:rsid w:val="00B50DC5"/>
    <w:rsid w:val="00B52FC2"/>
    <w:rsid w:val="00B54CE4"/>
    <w:rsid w:val="00B56942"/>
    <w:rsid w:val="00B602E4"/>
    <w:rsid w:val="00B65159"/>
    <w:rsid w:val="00B65704"/>
    <w:rsid w:val="00B659D2"/>
    <w:rsid w:val="00B67526"/>
    <w:rsid w:val="00B72F87"/>
    <w:rsid w:val="00B76EED"/>
    <w:rsid w:val="00B84B78"/>
    <w:rsid w:val="00B91001"/>
    <w:rsid w:val="00B9695F"/>
    <w:rsid w:val="00B97489"/>
    <w:rsid w:val="00BA24A5"/>
    <w:rsid w:val="00BB295A"/>
    <w:rsid w:val="00BB465C"/>
    <w:rsid w:val="00BB54FE"/>
    <w:rsid w:val="00BB63DB"/>
    <w:rsid w:val="00BC5BC5"/>
    <w:rsid w:val="00BD0554"/>
    <w:rsid w:val="00BD44D4"/>
    <w:rsid w:val="00BE0245"/>
    <w:rsid w:val="00BE0E5E"/>
    <w:rsid w:val="00BF0481"/>
    <w:rsid w:val="00BF0E2F"/>
    <w:rsid w:val="00C03BEA"/>
    <w:rsid w:val="00C11AED"/>
    <w:rsid w:val="00C12D5F"/>
    <w:rsid w:val="00C22251"/>
    <w:rsid w:val="00C327FC"/>
    <w:rsid w:val="00C4175E"/>
    <w:rsid w:val="00C41ABC"/>
    <w:rsid w:val="00C43EE6"/>
    <w:rsid w:val="00C55FB8"/>
    <w:rsid w:val="00C62EAF"/>
    <w:rsid w:val="00C65D1A"/>
    <w:rsid w:val="00C70BAB"/>
    <w:rsid w:val="00C762A4"/>
    <w:rsid w:val="00C878F2"/>
    <w:rsid w:val="00C91AA3"/>
    <w:rsid w:val="00C96637"/>
    <w:rsid w:val="00CA6BF8"/>
    <w:rsid w:val="00CA75C2"/>
    <w:rsid w:val="00CB232F"/>
    <w:rsid w:val="00CC2E56"/>
    <w:rsid w:val="00CC310D"/>
    <w:rsid w:val="00CC60B1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50765"/>
    <w:rsid w:val="00D637DB"/>
    <w:rsid w:val="00D63C19"/>
    <w:rsid w:val="00D6461F"/>
    <w:rsid w:val="00D71790"/>
    <w:rsid w:val="00D717EA"/>
    <w:rsid w:val="00D7541A"/>
    <w:rsid w:val="00D82A32"/>
    <w:rsid w:val="00D830E0"/>
    <w:rsid w:val="00D9325F"/>
    <w:rsid w:val="00D94FCA"/>
    <w:rsid w:val="00DA7B6B"/>
    <w:rsid w:val="00DB2CA3"/>
    <w:rsid w:val="00DB5999"/>
    <w:rsid w:val="00DD35B7"/>
    <w:rsid w:val="00DD48A2"/>
    <w:rsid w:val="00DE4F9D"/>
    <w:rsid w:val="00DE7AC5"/>
    <w:rsid w:val="00DF731A"/>
    <w:rsid w:val="00E0777E"/>
    <w:rsid w:val="00E12D66"/>
    <w:rsid w:val="00E20919"/>
    <w:rsid w:val="00E217E4"/>
    <w:rsid w:val="00E24718"/>
    <w:rsid w:val="00E4351C"/>
    <w:rsid w:val="00E47D9C"/>
    <w:rsid w:val="00E7044E"/>
    <w:rsid w:val="00E86C69"/>
    <w:rsid w:val="00E926F9"/>
    <w:rsid w:val="00E95E94"/>
    <w:rsid w:val="00EA08E7"/>
    <w:rsid w:val="00EA1B7F"/>
    <w:rsid w:val="00EB625E"/>
    <w:rsid w:val="00EB7F44"/>
    <w:rsid w:val="00EC3664"/>
    <w:rsid w:val="00ED3592"/>
    <w:rsid w:val="00EE2B51"/>
    <w:rsid w:val="00EF48F2"/>
    <w:rsid w:val="00EF6D9D"/>
    <w:rsid w:val="00EF71F6"/>
    <w:rsid w:val="00EF7C93"/>
    <w:rsid w:val="00F027C2"/>
    <w:rsid w:val="00F117F1"/>
    <w:rsid w:val="00F12852"/>
    <w:rsid w:val="00F14056"/>
    <w:rsid w:val="00F14B47"/>
    <w:rsid w:val="00F17ABD"/>
    <w:rsid w:val="00F23F97"/>
    <w:rsid w:val="00F4678A"/>
    <w:rsid w:val="00F51988"/>
    <w:rsid w:val="00F51FE1"/>
    <w:rsid w:val="00F57E1D"/>
    <w:rsid w:val="00F61D41"/>
    <w:rsid w:val="00F64B91"/>
    <w:rsid w:val="00F71152"/>
    <w:rsid w:val="00F76608"/>
    <w:rsid w:val="00F76CE6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46D680"/>
  <w15:docId w15:val="{9AA4A8D8-77FC-4343-9CAA-905106AE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6AF-CD97-4BC4-B30D-C1020896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85478-8493-435C-B494-8E989CF26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5CA2B-A69B-44AE-AFFD-1068187DDC9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c163c1-50d4-4480-9444-253f84fabd88"/>
    <ds:schemaRef ds:uri="http://schemas.microsoft.com/sharepoint/v3"/>
    <ds:schemaRef ds:uri="http://schemas.microsoft.com/office/2006/metadata/properties"/>
    <ds:schemaRef ds:uri="http://purl.org/dc/dcmitype/"/>
    <ds:schemaRef ds:uri="http://schemas.microsoft.com/sharepoint/v3/fields"/>
    <ds:schemaRef ds:uri="484b9ad4-c57d-463d-945c-b61556fb500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36A818-0152-498A-B275-8B7B13C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33FC76E7</Template>
  <TotalTime>6</TotalTime>
  <Pages>5</Pages>
  <Words>949</Words>
  <Characters>11456</Characters>
  <Application>Microsoft Office Word</Application>
  <DocSecurity>0</DocSecurity>
  <Lines>95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10112/2 Lomake: Toimijan hakemus kala-alan laitoksen hyväksymiseksi</vt:lpstr>
    </vt:vector>
  </TitlesOfParts>
  <Manager>Pirjo Neuvo</Manager>
  <Company>Evira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10112/2 Lomake: Toimijan hakemus kala-alan laitoksen hyväksymiseksi</dc:title>
  <dc:creator>Naapuri Marko</dc:creator>
  <cp:lastModifiedBy>Marja Näsi</cp:lastModifiedBy>
  <cp:revision>3</cp:revision>
  <cp:lastPrinted>2015-08-07T11:59:00Z</cp:lastPrinted>
  <dcterms:created xsi:type="dcterms:W3CDTF">2018-08-23T12:44:00Z</dcterms:created>
  <dcterms:modified xsi:type="dcterms:W3CDTF">2019-05-10T10:51:00Z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