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4670"/>
        <w:gridCol w:w="5560"/>
      </w:tblGrid>
      <w:tr w:rsidR="00583F91" w:rsidRPr="007B28BC" w:rsidTr="00583F91">
        <w:tc>
          <w:tcPr>
            <w:tcW w:w="4708" w:type="dxa"/>
            <w:vMerge w:val="restart"/>
          </w:tcPr>
          <w:p w:rsidR="00335488" w:rsidRDefault="00335488" w:rsidP="00335488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335488">
              <w:rPr>
                <w:rFonts w:cs="Arial"/>
                <w:b/>
                <w:sz w:val="18"/>
                <w:szCs w:val="18"/>
              </w:rPr>
              <w:t>TUNTURI-LAPIN YMPÄRISTÖTERV</w:t>
            </w:r>
            <w:r>
              <w:rPr>
                <w:rFonts w:cs="Arial"/>
                <w:b/>
                <w:sz w:val="18"/>
                <w:szCs w:val="18"/>
              </w:rPr>
              <w:t>E</w:t>
            </w:r>
            <w:r w:rsidRPr="00335488">
              <w:rPr>
                <w:rFonts w:cs="Arial"/>
                <w:b/>
                <w:sz w:val="18"/>
                <w:szCs w:val="18"/>
              </w:rPr>
              <w:t>YDENHUOLTO</w:t>
            </w:r>
          </w:p>
          <w:p w:rsidR="00583F91" w:rsidRPr="007B28BC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F868BA" w:rsidRDefault="00F868BA" w:rsidP="0037031A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F868BA" w:rsidRDefault="00F868BA" w:rsidP="0037031A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F868BA" w:rsidRDefault="00F868BA" w:rsidP="0037031A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F868BA" w:rsidRDefault="00F868BA" w:rsidP="0037031A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583F91" w:rsidRPr="007B28BC" w:rsidRDefault="00583F91" w:rsidP="00335488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</w:tcPr>
          <w:p w:rsidR="00583F91" w:rsidRPr="00A47E03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HAKEMUS</w:t>
            </w:r>
            <w:r w:rsidR="00A83E63">
              <w:rPr>
                <w:rFonts w:cs="Arial"/>
                <w:b/>
                <w:sz w:val="16"/>
                <w:szCs w:val="16"/>
              </w:rPr>
              <w:br/>
            </w:r>
            <w:r w:rsidRPr="00A47E03">
              <w:rPr>
                <w:rFonts w:cs="Arial"/>
                <w:b/>
                <w:sz w:val="16"/>
                <w:szCs w:val="16"/>
              </w:rPr>
              <w:t>Elintarvikelain (23/2006</w:t>
            </w:r>
            <w:r w:rsidRPr="00E12D66">
              <w:rPr>
                <w:rFonts w:cs="Arial"/>
                <w:b/>
                <w:sz w:val="16"/>
                <w:szCs w:val="16"/>
              </w:rPr>
              <w:t xml:space="preserve">) </w:t>
            </w:r>
            <w:r w:rsidR="002F34DE" w:rsidRPr="00E12D66">
              <w:rPr>
                <w:rFonts w:cs="Arial"/>
                <w:b/>
                <w:sz w:val="16"/>
                <w:szCs w:val="16"/>
              </w:rPr>
              <w:t xml:space="preserve">13 </w:t>
            </w:r>
            <w:r w:rsidRPr="00A47E03">
              <w:rPr>
                <w:rFonts w:cs="Arial"/>
                <w:b/>
                <w:sz w:val="16"/>
                <w:szCs w:val="16"/>
              </w:rPr>
              <w:t>§</w:t>
            </w:r>
            <w:r w:rsidR="00E12D66">
              <w:rPr>
                <w:rFonts w:cs="Arial"/>
                <w:b/>
                <w:sz w:val="16"/>
                <w:szCs w:val="16"/>
              </w:rPr>
              <w:t xml:space="preserve"> 2mom.</w:t>
            </w:r>
            <w:r w:rsidRPr="00A47E03">
              <w:rPr>
                <w:rFonts w:cs="Arial"/>
                <w:b/>
                <w:sz w:val="16"/>
                <w:szCs w:val="16"/>
              </w:rPr>
              <w:t>:n mukainen toimijan elintarvikehuoneis</w:t>
            </w:r>
            <w:r w:rsidR="00E12D66">
              <w:rPr>
                <w:rFonts w:cs="Arial"/>
                <w:b/>
                <w:sz w:val="16"/>
                <w:szCs w:val="16"/>
              </w:rPr>
              <w:t>ton hyväksymishakemus</w:t>
            </w:r>
            <w:r w:rsidRPr="00A47E03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583F91" w:rsidRPr="007B28BC" w:rsidRDefault="00A4252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KALA</w:t>
            </w:r>
            <w:r w:rsidR="00583F91">
              <w:rPr>
                <w:rFonts w:cs="Arial"/>
                <w:b/>
                <w:sz w:val="16"/>
                <w:szCs w:val="16"/>
              </w:rPr>
              <w:t>-ALAN LAITOS</w:t>
            </w:r>
          </w:p>
        </w:tc>
      </w:tr>
      <w:tr w:rsidR="00583F91" w:rsidRPr="007B28BC" w:rsidTr="00583F91">
        <w:tc>
          <w:tcPr>
            <w:tcW w:w="4708" w:type="dxa"/>
            <w:vMerge/>
          </w:tcPr>
          <w:p w:rsidR="00583F91" w:rsidRPr="007B28BC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  <w:shd w:val="clear" w:color="auto" w:fill="D9D9D9"/>
          </w:tcPr>
          <w:p w:rsidR="00583F91" w:rsidRPr="007B28BC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7B28BC">
              <w:rPr>
                <w:rFonts w:cs="Arial"/>
                <w:b/>
                <w:sz w:val="16"/>
                <w:szCs w:val="16"/>
              </w:rPr>
              <w:t>Dnro</w:t>
            </w:r>
            <w:proofErr w:type="spellEnd"/>
            <w:r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(viranomainen täyttää)</w:t>
            </w:r>
          </w:p>
        </w:tc>
      </w:tr>
    </w:tbl>
    <w:p w:rsidR="00E47D9C" w:rsidRDefault="00E47D9C" w:rsidP="0028568D">
      <w:pPr>
        <w:spacing w:before="120" w:after="40"/>
        <w:rPr>
          <w:rFonts w:cs="Arial"/>
          <w:b/>
          <w:sz w:val="16"/>
          <w:szCs w:val="16"/>
        </w:rPr>
      </w:pPr>
    </w:p>
    <w:p w:rsidR="0011215E" w:rsidRDefault="0011215E" w:rsidP="0028568D">
      <w:pPr>
        <w:spacing w:before="120" w:after="40"/>
        <w:rPr>
          <w:rFonts w:cs="Arial"/>
          <w:b/>
          <w:sz w:val="16"/>
          <w:szCs w:val="16"/>
        </w:rPr>
      </w:pPr>
      <w:r w:rsidRPr="007B28BC">
        <w:rPr>
          <w:rFonts w:cs="Arial"/>
          <w:b/>
          <w:sz w:val="16"/>
          <w:szCs w:val="16"/>
        </w:rPr>
        <w:t>Hakija täyttää</w:t>
      </w:r>
      <w:r>
        <w:rPr>
          <w:rFonts w:cs="Arial"/>
          <w:b/>
          <w:sz w:val="16"/>
          <w:szCs w:val="16"/>
        </w:rPr>
        <w:t xml:space="preserve"> soveltuvin osin</w:t>
      </w:r>
    </w:p>
    <w:p w:rsidR="00CC60B1" w:rsidRPr="007B28BC" w:rsidRDefault="00CC60B1" w:rsidP="0037031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FC3DD6">
        <w:rPr>
          <w:rFonts w:cs="Arial"/>
          <w:sz w:val="16"/>
          <w:szCs w:val="16"/>
        </w:rPr>
        <w:t>Hyväksymishakemus</w:t>
      </w:r>
      <w:r w:rsidRPr="00FC3DD6">
        <w:rPr>
          <w:rFonts w:cs="Arial"/>
          <w:color w:val="003300"/>
          <w:sz w:val="16"/>
          <w:szCs w:val="16"/>
        </w:rPr>
        <w:t xml:space="preserve"> </w:t>
      </w:r>
      <w:r w:rsidRPr="007B28BC">
        <w:rPr>
          <w:rFonts w:cs="Arial"/>
          <w:sz w:val="16"/>
          <w:szCs w:val="16"/>
        </w:rPr>
        <w:t>koskee</w:t>
      </w:r>
      <w:r w:rsidRPr="007B28BC">
        <w:rPr>
          <w:rFonts w:cs="Arial"/>
          <w:sz w:val="16"/>
          <w:szCs w:val="16"/>
        </w:rPr>
        <w:tab/>
      </w:r>
      <w:r w:rsidR="005B28F8" w:rsidRPr="007B28BC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9E6485">
        <w:rPr>
          <w:rFonts w:cs="Arial"/>
          <w:sz w:val="16"/>
          <w:szCs w:val="16"/>
        </w:rPr>
      </w:r>
      <w:r w:rsidR="009E6485">
        <w:rPr>
          <w:rFonts w:cs="Arial"/>
          <w:sz w:val="16"/>
          <w:szCs w:val="16"/>
        </w:rPr>
        <w:fldChar w:fldCharType="separate"/>
      </w:r>
      <w:r w:rsidR="005B28F8"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aloittamista</w:t>
      </w:r>
      <w:r w:rsidRPr="007B28BC">
        <w:rPr>
          <w:rFonts w:cs="Arial"/>
          <w:sz w:val="16"/>
          <w:szCs w:val="16"/>
        </w:rPr>
        <w:tab/>
      </w:r>
      <w:r w:rsidR="005B28F8"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9E6485">
        <w:rPr>
          <w:rFonts w:cs="Arial"/>
          <w:sz w:val="16"/>
          <w:szCs w:val="16"/>
        </w:rPr>
      </w:r>
      <w:r w:rsidR="009E6485">
        <w:rPr>
          <w:rFonts w:cs="Arial"/>
          <w:sz w:val="16"/>
          <w:szCs w:val="16"/>
        </w:rPr>
        <w:fldChar w:fldCharType="separate"/>
      </w:r>
      <w:r w:rsidR="005B28F8"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olennaista muuttamista</w:t>
      </w:r>
    </w:p>
    <w:p w:rsidR="00CC60B1" w:rsidRPr="00C91AA3" w:rsidRDefault="005B28F8" w:rsidP="000A3A2F">
      <w:pPr>
        <w:tabs>
          <w:tab w:val="left" w:pos="2600"/>
          <w:tab w:val="left" w:pos="5500"/>
        </w:tabs>
        <w:spacing w:before="60" w:after="120"/>
        <w:ind w:left="2600"/>
        <w:outlineLvl w:val="0"/>
        <w:rPr>
          <w:rFonts w:cs="Arial"/>
          <w:sz w:val="16"/>
          <w:szCs w:val="16"/>
        </w:rPr>
      </w:pP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60B1" w:rsidRPr="007B28BC">
        <w:rPr>
          <w:rFonts w:cs="Arial"/>
          <w:sz w:val="16"/>
          <w:szCs w:val="16"/>
        </w:rPr>
        <w:instrText xml:space="preserve"> FORMCHECKBOX </w:instrText>
      </w:r>
      <w:r w:rsidR="009E6485">
        <w:rPr>
          <w:rFonts w:cs="Arial"/>
          <w:sz w:val="16"/>
          <w:szCs w:val="16"/>
        </w:rPr>
      </w:r>
      <w:r w:rsidR="009E6485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="00CC60B1" w:rsidRPr="007B28BC">
        <w:rPr>
          <w:rFonts w:cs="Arial"/>
          <w:sz w:val="16"/>
          <w:szCs w:val="16"/>
        </w:rPr>
        <w:t xml:space="preserve"> muuta, mitä</w:t>
      </w:r>
      <w:r w:rsidR="001A11B8">
        <w:rPr>
          <w:rFonts w:cs="Arial"/>
          <w:sz w:val="16"/>
          <w:szCs w:val="16"/>
        </w:rPr>
        <w:t>?</w:t>
      </w:r>
      <w:r w:rsidR="00CC60B1">
        <w:rPr>
          <w:rFonts w:cs="Arial"/>
          <w:sz w:val="16"/>
          <w:szCs w:val="16"/>
        </w:rPr>
        <w:t xml:space="preserve"> </w:t>
      </w:r>
      <w:r w:rsidRPr="007B28BC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CC60B1" w:rsidRPr="007B28BC">
        <w:rPr>
          <w:rFonts w:cs="Arial"/>
          <w:b/>
          <w:sz w:val="16"/>
          <w:szCs w:val="16"/>
        </w:rPr>
        <w:instrText xml:space="preserve"> FORMTEXT </w:instrText>
      </w:r>
      <w:r w:rsidRPr="007B28BC">
        <w:rPr>
          <w:rFonts w:cs="Arial"/>
          <w:b/>
          <w:sz w:val="16"/>
          <w:szCs w:val="16"/>
        </w:rPr>
      </w:r>
      <w:r w:rsidRPr="007B28BC">
        <w:rPr>
          <w:rFonts w:cs="Arial"/>
          <w:b/>
          <w:sz w:val="16"/>
          <w:szCs w:val="16"/>
        </w:rPr>
        <w:fldChar w:fldCharType="separate"/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Pr="007B28BC">
        <w:rPr>
          <w:rFonts w:cs="Arial"/>
          <w:b/>
          <w:sz w:val="16"/>
          <w:szCs w:val="16"/>
        </w:rPr>
        <w:fldChar w:fldCharType="end"/>
      </w:r>
      <w:r w:rsidR="00CE6819">
        <w:rPr>
          <w:rFonts w:cs="Arial"/>
          <w:b/>
          <w:sz w:val="16"/>
          <w:szCs w:val="16"/>
        </w:rPr>
        <w:tab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74"/>
        <w:gridCol w:w="787"/>
        <w:gridCol w:w="1289"/>
        <w:gridCol w:w="696"/>
        <w:gridCol w:w="1984"/>
      </w:tblGrid>
      <w:tr w:rsidR="00060E28" w:rsidRPr="007B28BC" w:rsidTr="005D1E40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60E28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1. Toimija </w:t>
            </w:r>
          </w:p>
          <w:p w:rsidR="00060E28" w:rsidRPr="007B28BC" w:rsidRDefault="00060E28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Toimijan nimi</w:t>
            </w:r>
          </w:p>
        </w:tc>
      </w:tr>
      <w:tr w:rsidR="00060E28" w:rsidRPr="007B28BC" w:rsidTr="005D1E40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60E28" w:rsidRPr="007B28BC" w:rsidRDefault="005B28F8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060E2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Osoite ja postitoimipaikka</w:t>
            </w:r>
          </w:p>
        </w:tc>
        <w:tc>
          <w:tcPr>
            <w:tcW w:w="1985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Kotikunta</w:t>
            </w:r>
          </w:p>
        </w:tc>
        <w:tc>
          <w:tcPr>
            <w:tcW w:w="1984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  <w:p w:rsidR="00D6461F" w:rsidRPr="007B28BC" w:rsidRDefault="005B28F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D6461F"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D6461F" w:rsidRPr="007B28BC" w:rsidTr="001E113A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6461F" w:rsidRPr="007B28BC" w:rsidRDefault="005B28F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6461F" w:rsidRPr="007B28BC" w:rsidRDefault="005B28F8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CC60B1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1E113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="00CC60B1" w:rsidRPr="007B28BC">
              <w:rPr>
                <w:rFonts w:cs="Arial"/>
                <w:sz w:val="16"/>
                <w:szCs w:val="16"/>
              </w:rPr>
              <w:t>astuuhenkilö</w:t>
            </w:r>
          </w:p>
        </w:tc>
        <w:tc>
          <w:tcPr>
            <w:tcW w:w="1984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CC60B1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5B28F8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5B28F8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CC60B1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5B28F8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566BF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E609E">
              <w:rPr>
                <w:rFonts w:cs="Arial"/>
                <w:sz w:val="16"/>
                <w:szCs w:val="16"/>
              </w:rPr>
              <w:t>Laskutusosoite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(</w:t>
            </w:r>
            <w:r w:rsidR="00566BF6" w:rsidRPr="00AE609E">
              <w:rPr>
                <w:rFonts w:cs="Arial"/>
                <w:sz w:val="16"/>
                <w:szCs w:val="16"/>
              </w:rPr>
              <w:t>jos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eri</w:t>
            </w:r>
            <w:r w:rsidR="00AE609E" w:rsidRPr="00AE609E">
              <w:rPr>
                <w:rFonts w:cs="Arial"/>
                <w:sz w:val="16"/>
                <w:szCs w:val="16"/>
              </w:rPr>
              <w:t xml:space="preserve"> kuin toimijan osoite</w:t>
            </w:r>
            <w:r w:rsidR="001E113A" w:rsidRPr="00AE609E">
              <w:rPr>
                <w:rFonts w:cs="Arial"/>
                <w:sz w:val="16"/>
                <w:szCs w:val="16"/>
              </w:rPr>
              <w:t>)</w:t>
            </w:r>
          </w:p>
        </w:tc>
      </w:tr>
      <w:tr w:rsidR="00CC60B1" w:rsidRPr="007B28BC" w:rsidTr="0028568D">
        <w:trPr>
          <w:cantSplit/>
          <w:trHeight w:val="305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5B28F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60E28" w:rsidRPr="007B28BC" w:rsidTr="005D1E40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60E28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7B28BC">
              <w:rPr>
                <w:rFonts w:cs="Arial"/>
                <w:sz w:val="16"/>
                <w:szCs w:val="16"/>
              </w:rPr>
              <w:t>Y-tunnus (tai henkilötunnus)</w:t>
            </w:r>
          </w:p>
          <w:p w:rsidR="00060E28" w:rsidRPr="007B28BC" w:rsidRDefault="00060E28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060E28" w:rsidRPr="007B28BC" w:rsidRDefault="005B28F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060E2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6A7F96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6A7F96" w:rsidRPr="007B28BC">
              <w:rPr>
                <w:rFonts w:cs="Arial"/>
                <w:sz w:val="16"/>
                <w:szCs w:val="16"/>
              </w:rPr>
              <w:t>. Toimipaikka</w:t>
            </w:r>
          </w:p>
          <w:p w:rsidR="006A7F96" w:rsidRPr="007B28BC" w:rsidRDefault="006A7F96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9A55A6" w:rsidP="009A55A6">
            <w:pPr>
              <w:tabs>
                <w:tab w:val="left" w:pos="1305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Laitoksen n</w:t>
            </w:r>
            <w:r w:rsidR="006A7F96" w:rsidRPr="007B28BC">
              <w:rPr>
                <w:rFonts w:cs="Arial"/>
                <w:sz w:val="16"/>
                <w:szCs w:val="16"/>
              </w:rPr>
              <w:t xml:space="preserve">imi </w:t>
            </w:r>
            <w:r w:rsidR="008F735C">
              <w:rPr>
                <w:rFonts w:cs="Arial"/>
                <w:sz w:val="16"/>
                <w:szCs w:val="16"/>
              </w:rPr>
              <w:t>ja yhteyshenkilö (jos eri kuin toimija)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Puhelin </w:t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5B28F8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F96" w:rsidRPr="007B28B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5B28F8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F96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Käyntiosoite ja postitoimipaikka</w:t>
            </w:r>
          </w:p>
        </w:tc>
      </w:tr>
      <w:tr w:rsidR="00D6461F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5B28F8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7031A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  <w:p w:rsidR="0037031A" w:rsidRPr="007B28BC" w:rsidRDefault="005B28F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37031A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A5150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FA5150" w:rsidRPr="007B28BC" w:rsidRDefault="00FA5150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FA5150" w:rsidRPr="00A47E03" w:rsidRDefault="00FA5150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47E03">
              <w:rPr>
                <w:rFonts w:cs="Arial"/>
                <w:sz w:val="16"/>
                <w:szCs w:val="16"/>
              </w:rPr>
              <w:t>Laito</w:t>
            </w:r>
            <w:r w:rsidR="00AE609E">
              <w:rPr>
                <w:rFonts w:cs="Arial"/>
                <w:sz w:val="16"/>
                <w:szCs w:val="16"/>
              </w:rPr>
              <w:t xml:space="preserve">ksen hyväksymisnumero </w:t>
            </w:r>
            <w:r>
              <w:rPr>
                <w:rFonts w:cs="Arial"/>
                <w:sz w:val="16"/>
                <w:szCs w:val="16"/>
              </w:rPr>
              <w:t xml:space="preserve">(jos on kyseessä uusi laitos, </w:t>
            </w:r>
            <w:r w:rsidRPr="00AE609E">
              <w:rPr>
                <w:rFonts w:cs="Arial"/>
                <w:sz w:val="16"/>
                <w:szCs w:val="16"/>
              </w:rPr>
              <w:t>Evira a</w:t>
            </w:r>
            <w:r>
              <w:rPr>
                <w:rFonts w:cs="Arial"/>
                <w:sz w:val="16"/>
                <w:szCs w:val="16"/>
              </w:rPr>
              <w:t>ntaa numeron)</w:t>
            </w:r>
          </w:p>
          <w:p w:rsidR="00FA5150" w:rsidRPr="007B28BC" w:rsidRDefault="005B28F8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A515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A515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A515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A515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A515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A515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FA5150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2C535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F602C">
              <w:rPr>
                <w:rFonts w:cs="Arial"/>
                <w:sz w:val="16"/>
                <w:szCs w:val="16"/>
              </w:rPr>
              <w:t>Kiinteistön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sz w:val="16"/>
                <w:szCs w:val="16"/>
              </w:rPr>
              <w:t xml:space="preserve">omistaja </w:t>
            </w:r>
            <w:r w:rsidR="005401B3" w:rsidRPr="00AE609E">
              <w:rPr>
                <w:rFonts w:cs="Arial"/>
                <w:sz w:val="16"/>
                <w:szCs w:val="16"/>
              </w:rPr>
              <w:t>tai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isännöitsijä</w:t>
            </w:r>
            <w:r w:rsidR="00A347E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5B28F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6A7F96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5B28F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F96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7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952300" w:rsidRDefault="00126D8B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Laitos</w:t>
            </w:r>
            <w:r w:rsidR="006A7F96" w:rsidRPr="00952300">
              <w:rPr>
                <w:rFonts w:cs="Arial"/>
                <w:sz w:val="16"/>
                <w:szCs w:val="16"/>
              </w:rPr>
              <w:t xml:space="preserve"> sijaitsee</w:t>
            </w:r>
            <w:r w:rsidR="00A347EF">
              <w:rPr>
                <w:rFonts w:cs="Arial"/>
                <w:sz w:val="16"/>
                <w:szCs w:val="16"/>
              </w:rPr>
              <w:t xml:space="preserve"> </w:t>
            </w:r>
          </w:p>
          <w:p w:rsidR="006A7F96" w:rsidRPr="00952300" w:rsidRDefault="005B28F8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F96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37031A">
              <w:rPr>
                <w:rFonts w:cs="Arial"/>
                <w:sz w:val="16"/>
                <w:szCs w:val="16"/>
              </w:rPr>
              <w:t xml:space="preserve"> L</w:t>
            </w:r>
            <w:r w:rsidR="006A7F96" w:rsidRPr="00952300">
              <w:rPr>
                <w:rFonts w:cs="Arial"/>
                <w:sz w:val="16"/>
                <w:szCs w:val="16"/>
              </w:rPr>
              <w:t>iikekiinteistössä</w:t>
            </w:r>
          </w:p>
          <w:p w:rsidR="006A7F96" w:rsidRPr="00952300" w:rsidRDefault="005B28F8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F96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6A7F96"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T</w:t>
            </w:r>
            <w:r w:rsidR="006A7F96" w:rsidRPr="00952300">
              <w:rPr>
                <w:rFonts w:cs="Arial"/>
                <w:sz w:val="16"/>
                <w:szCs w:val="16"/>
              </w:rPr>
              <w:t>eollisuuskiinteistössä</w:t>
            </w:r>
          </w:p>
        </w:tc>
        <w:tc>
          <w:tcPr>
            <w:tcW w:w="475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952300" w:rsidRDefault="006A7F96" w:rsidP="0037031A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</w:p>
          <w:p w:rsidR="006A7F96" w:rsidRPr="00952300" w:rsidRDefault="005B28F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F96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6A7F96"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A</w:t>
            </w:r>
            <w:r w:rsidR="006A7F96" w:rsidRPr="00952300">
              <w:rPr>
                <w:rFonts w:cs="Arial"/>
                <w:sz w:val="16"/>
                <w:szCs w:val="16"/>
              </w:rPr>
              <w:t>suinkiinteistö</w:t>
            </w:r>
            <w:r w:rsidR="002C535C">
              <w:rPr>
                <w:rFonts w:cs="Arial"/>
                <w:sz w:val="16"/>
                <w:szCs w:val="16"/>
              </w:rPr>
              <w:t>n yhteydessä</w:t>
            </w:r>
            <w:r w:rsidR="006A7F96" w:rsidRPr="00952300">
              <w:rPr>
                <w:rFonts w:cs="Arial"/>
                <w:sz w:val="16"/>
                <w:szCs w:val="16"/>
              </w:rPr>
              <w:t xml:space="preserve"> </w:t>
            </w:r>
          </w:p>
          <w:p w:rsidR="006A7F96" w:rsidRPr="00952300" w:rsidRDefault="005B28F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F96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6A7F96"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M</w:t>
            </w:r>
            <w:r w:rsidR="006A7F96" w:rsidRPr="00952300">
              <w:rPr>
                <w:rFonts w:cs="Arial"/>
                <w:sz w:val="16"/>
                <w:szCs w:val="16"/>
              </w:rPr>
              <w:t>uualla, missä?</w:t>
            </w:r>
            <w:r w:rsidR="007134F1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34F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:rsidTr="005D1E40">
        <w:trPr>
          <w:cantSplit/>
          <w:trHeight w:val="429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</w:t>
            </w:r>
            <w:r w:rsidR="005D1E40">
              <w:rPr>
                <w:rFonts w:cs="Arial"/>
                <w:sz w:val="16"/>
                <w:szCs w:val="16"/>
              </w:rPr>
              <w:t>Käyttötarkoitus</w:t>
            </w:r>
          </w:p>
          <w:p w:rsidR="00C03BEA" w:rsidRPr="00C03BEA" w:rsidRDefault="00C03BE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2C532A" w:rsidRDefault="005D1E40" w:rsidP="009A55A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Til</w:t>
            </w:r>
            <w:r w:rsidR="009A55A6">
              <w:rPr>
                <w:rFonts w:cs="Arial"/>
                <w:sz w:val="16"/>
                <w:szCs w:val="16"/>
              </w:rPr>
              <w:t>ojen</w:t>
            </w:r>
            <w:r w:rsidRPr="007B28BC">
              <w:rPr>
                <w:rFonts w:cs="Arial"/>
                <w:sz w:val="16"/>
                <w:szCs w:val="16"/>
              </w:rPr>
              <w:t xml:space="preserve"> rakennusluvan mukainen käyttötarkoitus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B28F8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7B28BC">
              <w:rPr>
                <w:rFonts w:cs="Arial"/>
                <w:b/>
                <w:sz w:val="16"/>
                <w:szCs w:val="16"/>
              </w:rPr>
            </w:r>
            <w:r w:rsidR="005B28F8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:rsidTr="005D1E40">
        <w:trPr>
          <w:cantSplit/>
          <w:trHeight w:val="666"/>
        </w:trPr>
        <w:tc>
          <w:tcPr>
            <w:tcW w:w="1560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 w:rsidR="005D1E40" w:rsidRPr="002C532A">
              <w:rPr>
                <w:rFonts w:cs="Arial"/>
                <w:sz w:val="16"/>
                <w:szCs w:val="16"/>
              </w:rPr>
              <w:t>Omavalvontasuunnitelma</w:t>
            </w:r>
          </w:p>
          <w:p w:rsidR="005D1E40" w:rsidRPr="00FC13D2" w:rsidRDefault="005D1E40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2C532A" w:rsidRDefault="005D1E40" w:rsidP="009A55A6">
            <w:pPr>
              <w:spacing w:before="40" w:after="40"/>
              <w:rPr>
                <w:rFonts w:cs="Arial"/>
                <w:sz w:val="16"/>
                <w:szCs w:val="16"/>
              </w:rPr>
            </w:pPr>
            <w:proofErr w:type="spellStart"/>
            <w:r w:rsidRPr="002C532A">
              <w:rPr>
                <w:rFonts w:cs="Arial"/>
                <w:sz w:val="16"/>
                <w:szCs w:val="16"/>
              </w:rPr>
              <w:t>Laatimis</w:t>
            </w:r>
            <w:proofErr w:type="spellEnd"/>
            <w:r w:rsidR="009A55A6">
              <w:rPr>
                <w:rFonts w:cs="Arial"/>
                <w:sz w:val="16"/>
                <w:szCs w:val="16"/>
              </w:rPr>
              <w:t>-/ päivitys</w:t>
            </w:r>
            <w:r w:rsidR="009A55A6" w:rsidRPr="002C532A">
              <w:rPr>
                <w:rFonts w:cs="Arial"/>
                <w:sz w:val="16"/>
                <w:szCs w:val="16"/>
              </w:rPr>
              <w:t>päivämäärä</w:t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  <w:r w:rsidR="005B28F8"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2C532A">
              <w:rPr>
                <w:rFonts w:cs="Arial"/>
                <w:b/>
                <w:sz w:val="16"/>
                <w:szCs w:val="16"/>
              </w:rPr>
            </w:r>
            <w:r w:rsidR="005B28F8"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="009A55A6">
              <w:rPr>
                <w:rFonts w:cs="Arial"/>
                <w:b/>
                <w:sz w:val="16"/>
                <w:szCs w:val="16"/>
              </w:rPr>
              <w:t xml:space="preserve">  </w:t>
            </w:r>
          </w:p>
          <w:p w:rsidR="005D1E40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Omavalvonnan vastuuhenkilö </w:t>
            </w:r>
            <w:r w:rsidR="005B28F8"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2C532A">
              <w:rPr>
                <w:rFonts w:cs="Arial"/>
                <w:b/>
                <w:sz w:val="16"/>
                <w:szCs w:val="16"/>
              </w:rPr>
            </w:r>
            <w:r w:rsidR="005B28F8"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</w:p>
          <w:p w:rsidR="005D1E40" w:rsidRPr="000675D2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0675D2">
              <w:rPr>
                <w:rFonts w:cs="Arial"/>
                <w:sz w:val="16"/>
                <w:szCs w:val="16"/>
              </w:rPr>
              <w:t>Omavalvontanäytteitä tutkiva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laboratorio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</w:t>
            </w:r>
            <w:r w:rsidR="005B28F8" w:rsidRPr="000675D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0675D2">
              <w:rPr>
                <w:rFonts w:cs="Arial"/>
                <w:b/>
                <w:sz w:val="16"/>
                <w:szCs w:val="16"/>
              </w:rPr>
            </w:r>
            <w:r w:rsidR="005B28F8" w:rsidRPr="000675D2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0675D2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5D1E40" w:rsidRDefault="005D1E40"/>
    <w:p w:rsidR="00E47D9C" w:rsidRDefault="00E47D9C"/>
    <w:p w:rsidR="00E47D9C" w:rsidRDefault="00E47D9C"/>
    <w:p w:rsidR="00E47D9C" w:rsidRDefault="00E47D9C" w:rsidP="00E47D9C"/>
    <w:tbl>
      <w:tblPr>
        <w:tblStyle w:val="TaulukkoRuudukko"/>
        <w:tblW w:w="2091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2614"/>
        <w:gridCol w:w="2614"/>
        <w:gridCol w:w="2614"/>
        <w:gridCol w:w="2614"/>
        <w:gridCol w:w="2614"/>
        <w:gridCol w:w="2614"/>
        <w:gridCol w:w="2614"/>
      </w:tblGrid>
      <w:tr w:rsidR="002C20B6" w:rsidRPr="0044560D" w:rsidTr="002C20B6">
        <w:tc>
          <w:tcPr>
            <w:tcW w:w="2614" w:type="dxa"/>
          </w:tcPr>
          <w:p w:rsidR="002C20B6" w:rsidRPr="0044560D" w:rsidRDefault="002C20B6" w:rsidP="0033548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Enontekiön palvelupiste</w:t>
            </w:r>
          </w:p>
        </w:tc>
        <w:tc>
          <w:tcPr>
            <w:tcW w:w="2614" w:type="dxa"/>
          </w:tcPr>
          <w:p w:rsidR="002C20B6" w:rsidRPr="0044560D" w:rsidRDefault="002C20B6" w:rsidP="0033548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Kittilän palvelupiste</w:t>
            </w:r>
          </w:p>
        </w:tc>
        <w:tc>
          <w:tcPr>
            <w:tcW w:w="2614" w:type="dxa"/>
          </w:tcPr>
          <w:p w:rsidR="002C20B6" w:rsidRPr="0044560D" w:rsidRDefault="002C20B6" w:rsidP="0033548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Sodankylän palvelupiste</w:t>
            </w:r>
          </w:p>
        </w:tc>
        <w:tc>
          <w:tcPr>
            <w:tcW w:w="2614" w:type="dxa"/>
          </w:tcPr>
          <w:p w:rsidR="002C20B6" w:rsidRPr="0044560D" w:rsidRDefault="002C20B6" w:rsidP="0033548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Valvontayksikköön kuuluvat kunnat</w:t>
            </w:r>
          </w:p>
        </w:tc>
        <w:tc>
          <w:tcPr>
            <w:tcW w:w="2614" w:type="dxa"/>
          </w:tcPr>
          <w:p w:rsidR="002C20B6" w:rsidRPr="0044560D" w:rsidRDefault="002C20B6" w:rsidP="009A55A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14" w:type="dxa"/>
          </w:tcPr>
          <w:p w:rsidR="002C20B6" w:rsidRPr="0044560D" w:rsidRDefault="002C20B6" w:rsidP="009A55A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14" w:type="dxa"/>
          </w:tcPr>
          <w:p w:rsidR="002C20B6" w:rsidRPr="0044560D" w:rsidRDefault="002C20B6" w:rsidP="009A55A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14" w:type="dxa"/>
          </w:tcPr>
          <w:p w:rsidR="002C20B6" w:rsidRPr="0044560D" w:rsidRDefault="002C20B6" w:rsidP="009A55A6">
            <w:pPr>
              <w:rPr>
                <w:rFonts w:cs="Arial"/>
                <w:sz w:val="14"/>
                <w:szCs w:val="14"/>
              </w:rPr>
            </w:pPr>
          </w:p>
        </w:tc>
      </w:tr>
      <w:tr w:rsidR="002C20B6" w:rsidRPr="0044560D" w:rsidTr="002C20B6">
        <w:tc>
          <w:tcPr>
            <w:tcW w:w="2614" w:type="dxa"/>
          </w:tcPr>
          <w:p w:rsidR="002C20B6" w:rsidRDefault="002C20B6" w:rsidP="0033548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Kuntokatu 6, Enontekiö</w:t>
            </w:r>
          </w:p>
          <w:p w:rsidR="002C20B6" w:rsidRDefault="002C20B6" w:rsidP="0033548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Postiosoite: </w:t>
            </w:r>
            <w:proofErr w:type="spellStart"/>
            <w:r>
              <w:rPr>
                <w:rFonts w:cs="Arial"/>
                <w:sz w:val="14"/>
                <w:szCs w:val="14"/>
              </w:rPr>
              <w:t>Ounastie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165</w:t>
            </w:r>
          </w:p>
          <w:p w:rsidR="002C20B6" w:rsidRDefault="002C20B6" w:rsidP="0033548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99400 Enontekiö</w:t>
            </w:r>
          </w:p>
          <w:p w:rsidR="002C20B6" w:rsidRDefault="002C20B6" w:rsidP="0033548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puh. 0400 396 863</w:t>
            </w:r>
          </w:p>
          <w:p w:rsidR="002C20B6" w:rsidRPr="002C20B6" w:rsidRDefault="009E6485" w:rsidP="00520CF9">
            <w:pPr>
              <w:rPr>
                <w:rFonts w:cs="Arial"/>
                <w:sz w:val="14"/>
                <w:szCs w:val="14"/>
              </w:rPr>
            </w:pPr>
            <w:hyperlink r:id="rId11" w:history="1">
              <w:r w:rsidR="002C20B6" w:rsidRPr="002C20B6">
                <w:rPr>
                  <w:rStyle w:val="Hyperlinkki"/>
                  <w:rFonts w:cs="Arial"/>
                  <w:color w:val="auto"/>
                  <w:sz w:val="14"/>
                  <w:szCs w:val="14"/>
                  <w:u w:val="none"/>
                </w:rPr>
                <w:t>tuula.yli-ilkka@sodankyla.fi</w:t>
              </w:r>
            </w:hyperlink>
            <w:r w:rsidR="00520CF9">
              <w:br/>
            </w:r>
          </w:p>
        </w:tc>
        <w:tc>
          <w:tcPr>
            <w:tcW w:w="2614" w:type="dxa"/>
          </w:tcPr>
          <w:p w:rsidR="002C20B6" w:rsidRDefault="002C20B6" w:rsidP="0033548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Valtatie 15</w:t>
            </w:r>
          </w:p>
          <w:p w:rsidR="002C20B6" w:rsidRDefault="002C20B6" w:rsidP="0033548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99100 Kittilä</w:t>
            </w:r>
          </w:p>
          <w:p w:rsidR="002C20B6" w:rsidRDefault="002C20B6" w:rsidP="0033548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puh. 0400 421 451</w:t>
            </w:r>
          </w:p>
          <w:p w:rsidR="002C20B6" w:rsidRPr="002C20B6" w:rsidRDefault="009E6485" w:rsidP="00335488">
            <w:pPr>
              <w:rPr>
                <w:rFonts w:cs="Arial"/>
                <w:sz w:val="14"/>
                <w:szCs w:val="14"/>
              </w:rPr>
            </w:pPr>
            <w:hyperlink r:id="rId12" w:history="1">
              <w:r w:rsidR="002C20B6" w:rsidRPr="002C20B6">
                <w:rPr>
                  <w:rStyle w:val="Hyperlinkki"/>
                  <w:rFonts w:cs="Arial"/>
                  <w:color w:val="auto"/>
                  <w:sz w:val="14"/>
                  <w:szCs w:val="14"/>
                  <w:u w:val="none"/>
                </w:rPr>
                <w:t>juha.metso@sodankyla.fi</w:t>
              </w:r>
            </w:hyperlink>
          </w:p>
        </w:tc>
        <w:tc>
          <w:tcPr>
            <w:tcW w:w="2614" w:type="dxa"/>
          </w:tcPr>
          <w:p w:rsidR="002C20B6" w:rsidRDefault="002C20B6" w:rsidP="0033548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Jäämerentie 1, Sodankylä</w:t>
            </w:r>
          </w:p>
          <w:p w:rsidR="002C20B6" w:rsidRDefault="002C20B6" w:rsidP="0033548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Postiosoite: PL 60</w:t>
            </w:r>
          </w:p>
          <w:p w:rsidR="002C20B6" w:rsidRPr="00EB25AA" w:rsidRDefault="002C20B6" w:rsidP="0033548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99600 Sodankylä</w:t>
            </w:r>
          </w:p>
          <w:p w:rsidR="002C20B6" w:rsidRDefault="002C20B6" w:rsidP="0033548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puh. 040 680 6922</w:t>
            </w:r>
          </w:p>
          <w:p w:rsidR="002C20B6" w:rsidRPr="0044560D" w:rsidRDefault="002C20B6" w:rsidP="0033548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tuulikki.luoma@sodankyla.fi</w:t>
            </w:r>
          </w:p>
        </w:tc>
        <w:tc>
          <w:tcPr>
            <w:tcW w:w="2614" w:type="dxa"/>
          </w:tcPr>
          <w:p w:rsidR="002C20B6" w:rsidRPr="00B65159" w:rsidRDefault="002C20B6" w:rsidP="00335488">
            <w:pPr>
              <w:rPr>
                <w:rFonts w:cs="Arial"/>
                <w:b/>
                <w:sz w:val="14"/>
                <w:szCs w:val="14"/>
              </w:rPr>
            </w:pPr>
            <w:r w:rsidRPr="00B65159">
              <w:rPr>
                <w:rFonts w:cs="Arial"/>
                <w:b/>
                <w:sz w:val="14"/>
                <w:szCs w:val="14"/>
              </w:rPr>
              <w:t>Enontekiö</w:t>
            </w:r>
          </w:p>
          <w:p w:rsidR="002C20B6" w:rsidRPr="00B65159" w:rsidRDefault="002C20B6" w:rsidP="00335488">
            <w:pPr>
              <w:rPr>
                <w:rFonts w:cs="Arial"/>
                <w:b/>
                <w:sz w:val="14"/>
                <w:szCs w:val="14"/>
              </w:rPr>
            </w:pPr>
            <w:r w:rsidRPr="00B65159">
              <w:rPr>
                <w:rFonts w:cs="Arial"/>
                <w:b/>
                <w:sz w:val="14"/>
                <w:szCs w:val="14"/>
              </w:rPr>
              <w:t>Kittilä</w:t>
            </w:r>
          </w:p>
          <w:p w:rsidR="002C20B6" w:rsidRPr="00520CF9" w:rsidRDefault="002C20B6" w:rsidP="00335488">
            <w:pPr>
              <w:rPr>
                <w:rFonts w:cs="Arial"/>
                <w:sz w:val="12"/>
                <w:szCs w:val="12"/>
              </w:rPr>
            </w:pPr>
            <w:r w:rsidRPr="00B65159">
              <w:rPr>
                <w:rFonts w:cs="Arial"/>
                <w:b/>
                <w:sz w:val="14"/>
                <w:szCs w:val="14"/>
              </w:rPr>
              <w:t>Muonio</w:t>
            </w:r>
            <w:r w:rsidR="00520CF9" w:rsidRPr="00B65159">
              <w:rPr>
                <w:rFonts w:cs="Arial"/>
                <w:b/>
                <w:sz w:val="14"/>
                <w:szCs w:val="14"/>
              </w:rPr>
              <w:t xml:space="preserve"> </w:t>
            </w:r>
            <w:r w:rsidR="00B65159">
              <w:rPr>
                <w:rFonts w:cs="Arial"/>
                <w:sz w:val="14"/>
                <w:szCs w:val="14"/>
              </w:rPr>
              <w:t xml:space="preserve"> </w:t>
            </w:r>
            <w:r w:rsidR="00520CF9" w:rsidRPr="00520CF9">
              <w:rPr>
                <w:rFonts w:cs="Arial"/>
                <w:sz w:val="12"/>
                <w:szCs w:val="12"/>
              </w:rPr>
              <w:t xml:space="preserve">(Ilmoitukset/hakemukset </w:t>
            </w:r>
            <w:proofErr w:type="spellStart"/>
            <w:r w:rsidR="00520CF9" w:rsidRPr="00520CF9">
              <w:rPr>
                <w:rFonts w:cs="Arial"/>
                <w:sz w:val="12"/>
                <w:szCs w:val="12"/>
              </w:rPr>
              <w:t>Enon</w:t>
            </w:r>
            <w:r w:rsidR="00B65159">
              <w:rPr>
                <w:rFonts w:cs="Arial"/>
                <w:sz w:val="12"/>
                <w:szCs w:val="12"/>
              </w:rPr>
              <w:t>-</w:t>
            </w:r>
            <w:proofErr w:type="spellEnd"/>
            <w:r w:rsidR="00B65159">
              <w:rPr>
                <w:rFonts w:cs="Arial"/>
                <w:sz w:val="12"/>
                <w:szCs w:val="12"/>
              </w:rPr>
              <w:br/>
              <w:t xml:space="preserve">                  </w:t>
            </w:r>
            <w:proofErr w:type="spellStart"/>
            <w:r w:rsidR="00520CF9" w:rsidRPr="00520CF9">
              <w:rPr>
                <w:rFonts w:cs="Arial"/>
                <w:sz w:val="12"/>
                <w:szCs w:val="12"/>
              </w:rPr>
              <w:t>tekiön</w:t>
            </w:r>
            <w:proofErr w:type="spellEnd"/>
            <w:r w:rsidR="00B65159">
              <w:rPr>
                <w:rFonts w:cs="Arial"/>
                <w:sz w:val="12"/>
                <w:szCs w:val="12"/>
              </w:rPr>
              <w:t xml:space="preserve"> </w:t>
            </w:r>
            <w:r w:rsidR="00520CF9" w:rsidRPr="00520CF9">
              <w:rPr>
                <w:rFonts w:cs="Arial"/>
                <w:sz w:val="12"/>
                <w:szCs w:val="12"/>
              </w:rPr>
              <w:t>palvelupisteeseen)</w:t>
            </w:r>
          </w:p>
          <w:p w:rsidR="002C20B6" w:rsidRPr="00B65159" w:rsidRDefault="002C20B6" w:rsidP="00335488">
            <w:pPr>
              <w:rPr>
                <w:rFonts w:cs="Arial"/>
                <w:b/>
                <w:sz w:val="14"/>
                <w:szCs w:val="14"/>
              </w:rPr>
            </w:pPr>
            <w:r w:rsidRPr="00B65159">
              <w:rPr>
                <w:rFonts w:cs="Arial"/>
                <w:b/>
                <w:sz w:val="14"/>
                <w:szCs w:val="14"/>
              </w:rPr>
              <w:t>Sodankylä</w:t>
            </w:r>
          </w:p>
          <w:p w:rsidR="002C20B6" w:rsidRDefault="002C20B6" w:rsidP="00335488">
            <w:pPr>
              <w:rPr>
                <w:rFonts w:cs="Arial"/>
                <w:sz w:val="14"/>
                <w:szCs w:val="14"/>
              </w:rPr>
            </w:pPr>
          </w:p>
          <w:p w:rsidR="002C20B6" w:rsidRPr="0044560D" w:rsidRDefault="002C20B6" w:rsidP="0033548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14" w:type="dxa"/>
          </w:tcPr>
          <w:p w:rsidR="002C20B6" w:rsidRPr="00520CF9" w:rsidRDefault="002C20B6" w:rsidP="009A55A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14" w:type="dxa"/>
          </w:tcPr>
          <w:p w:rsidR="002C20B6" w:rsidRPr="00520CF9" w:rsidRDefault="002C20B6" w:rsidP="009A55A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14" w:type="dxa"/>
          </w:tcPr>
          <w:p w:rsidR="002C20B6" w:rsidRPr="0044560D" w:rsidRDefault="002C20B6" w:rsidP="009A55A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14" w:type="dxa"/>
          </w:tcPr>
          <w:p w:rsidR="002C20B6" w:rsidRPr="0044560D" w:rsidRDefault="002C20B6" w:rsidP="009A55A6">
            <w:pPr>
              <w:rPr>
                <w:rFonts w:cs="Arial"/>
                <w:sz w:val="14"/>
                <w:szCs w:val="14"/>
              </w:rPr>
            </w:pPr>
          </w:p>
        </w:tc>
      </w:tr>
    </w:tbl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2"/>
        <w:gridCol w:w="4678"/>
      </w:tblGrid>
      <w:tr w:rsidR="00097A34" w:rsidRPr="007B28BC" w:rsidTr="00B17C87">
        <w:trPr>
          <w:trHeight w:val="1673"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  <w:r w:rsidRPr="008F7A16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F7A16">
              <w:rPr>
                <w:rFonts w:cs="Arial"/>
                <w:sz w:val="16"/>
                <w:szCs w:val="16"/>
              </w:rPr>
              <w:t xml:space="preserve">Harjoitettava toiminta ja sen arvioitu laajuus </w:t>
            </w:r>
          </w:p>
          <w:p w:rsidR="00097A34" w:rsidRPr="008F7A16" w:rsidRDefault="00097A34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Käsiteltävät kalastustuotteet: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Pr="00355C86" w:rsidRDefault="005B28F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68"/>
            <w:r w:rsidR="007A7E21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="007A7E21">
              <w:rPr>
                <w:rFonts w:cs="Arial"/>
                <w:sz w:val="16"/>
                <w:szCs w:val="16"/>
              </w:rPr>
              <w:t xml:space="preserve"> v</w:t>
            </w:r>
            <w:r w:rsidR="007A7E21" w:rsidRPr="00355C86">
              <w:rPr>
                <w:rFonts w:cs="Arial"/>
                <w:sz w:val="16"/>
                <w:szCs w:val="16"/>
              </w:rPr>
              <w:t>iljelty kala</w:t>
            </w:r>
            <w:r w:rsidR="007A7E21">
              <w:rPr>
                <w:rFonts w:cs="Arial"/>
                <w:sz w:val="16"/>
                <w:szCs w:val="16"/>
              </w:rPr>
              <w:t>, äyriäiset ja simpukat</w:t>
            </w:r>
          </w:p>
          <w:p w:rsidR="00C41ABC" w:rsidRDefault="00C41ABC" w:rsidP="00C41AB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</w:t>
            </w: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="005B28F8"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B28F8" w:rsidRPr="00F76CE6">
              <w:rPr>
                <w:rFonts w:cs="Arial"/>
                <w:sz w:val="16"/>
                <w:szCs w:val="16"/>
              </w:rPr>
            </w:r>
            <w:r w:rsidR="005B28F8" w:rsidRPr="00F76CE6">
              <w:rPr>
                <w:rFonts w:cs="Arial"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5B28F8"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kg/vuosi </w:t>
            </w:r>
          </w:p>
          <w:p w:rsidR="00C41ABC" w:rsidRPr="00355C86" w:rsidRDefault="00C41ABC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Default="005B28F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72"/>
            <w:r w:rsidR="007A7E21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="007A7E21">
              <w:rPr>
                <w:rFonts w:cs="Arial"/>
                <w:sz w:val="16"/>
                <w:szCs w:val="16"/>
              </w:rPr>
              <w:t xml:space="preserve"> l</w:t>
            </w:r>
            <w:r w:rsidR="007A7E21" w:rsidRPr="00355C86">
              <w:rPr>
                <w:rFonts w:cs="Arial"/>
                <w:sz w:val="16"/>
                <w:szCs w:val="16"/>
              </w:rPr>
              <w:t>uonnonvarainen kala</w:t>
            </w:r>
            <w:r w:rsidR="007A7E21">
              <w:rPr>
                <w:rFonts w:cs="Arial"/>
                <w:sz w:val="16"/>
                <w:szCs w:val="16"/>
              </w:rPr>
              <w:t>, äyriäiset ja simpukat</w:t>
            </w:r>
          </w:p>
          <w:p w:rsidR="0031545D" w:rsidRDefault="0031545D" w:rsidP="0031545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</w:t>
            </w: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="005B28F8"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B28F8" w:rsidRPr="00F76CE6">
              <w:rPr>
                <w:rFonts w:cs="Arial"/>
                <w:sz w:val="16"/>
                <w:szCs w:val="16"/>
              </w:rPr>
            </w:r>
            <w:r w:rsidR="005B28F8" w:rsidRPr="00F76CE6">
              <w:rPr>
                <w:rFonts w:cs="Arial"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5B28F8"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kg/vuosi </w:t>
            </w:r>
          </w:p>
          <w:p w:rsidR="007A7E21" w:rsidRPr="006A7F96" w:rsidRDefault="007A7E21" w:rsidP="007A7E21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  <w:p w:rsidR="007A7E21" w:rsidRDefault="005B28F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84"/>
            <w:r w:rsidR="007A7E21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="007A7E21" w:rsidRPr="00355C86">
              <w:rPr>
                <w:rFonts w:cs="Arial"/>
                <w:sz w:val="16"/>
                <w:szCs w:val="16"/>
              </w:rPr>
              <w:t xml:space="preserve"> </w:t>
            </w:r>
            <w:r w:rsidR="007A7E21">
              <w:rPr>
                <w:rFonts w:cs="Arial"/>
                <w:sz w:val="16"/>
                <w:szCs w:val="16"/>
              </w:rPr>
              <w:t>käsittelee dioksiinipoikkeuksen mukaista kalaa</w:t>
            </w:r>
          </w:p>
          <w:p w:rsidR="00C55FB8" w:rsidRPr="00961246" w:rsidRDefault="00C55FB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61246">
              <w:rPr>
                <w:rFonts w:cs="Arial"/>
                <w:sz w:val="16"/>
                <w:szCs w:val="16"/>
              </w:rPr>
              <w:t>Y</w:t>
            </w:r>
            <w:r w:rsidR="008E5C64" w:rsidRPr="00961246">
              <w:rPr>
                <w:rFonts w:cs="Arial"/>
                <w:sz w:val="16"/>
                <w:szCs w:val="16"/>
              </w:rPr>
              <w:t xml:space="preserve">li 17 cm </w:t>
            </w:r>
            <w:r w:rsidRPr="00961246">
              <w:rPr>
                <w:rFonts w:cs="Arial"/>
                <w:sz w:val="16"/>
                <w:szCs w:val="16"/>
              </w:rPr>
              <w:t xml:space="preserve">tai kokoluokittelematon silakka </w:t>
            </w:r>
            <w:r w:rsidR="005B28F8"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luonnonvarainen lohi </w:t>
            </w:r>
            <w:r w:rsidR="005B28F8"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luonnonvarainen nieriä </w:t>
            </w:r>
            <w:r w:rsidR="005B28F8"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</w:t>
            </w:r>
          </w:p>
          <w:p w:rsidR="0031545D" w:rsidRPr="00355C86" w:rsidRDefault="00C55FB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61246">
              <w:rPr>
                <w:rFonts w:cs="Arial"/>
                <w:sz w:val="16"/>
                <w:szCs w:val="16"/>
              </w:rPr>
              <w:t>luonnonvarainen taimen</w:t>
            </w:r>
            <w:r w:rsidR="005B28F8"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</w:t>
            </w:r>
            <w:r w:rsidR="008E5C64" w:rsidRPr="00961246">
              <w:rPr>
                <w:rFonts w:cs="Arial"/>
                <w:sz w:val="16"/>
                <w:szCs w:val="16"/>
              </w:rPr>
              <w:t>luonnonvarainen jokinahki</w:t>
            </w:r>
            <w:r w:rsidRPr="00961246">
              <w:rPr>
                <w:rFonts w:cs="Arial"/>
                <w:sz w:val="16"/>
                <w:szCs w:val="16"/>
              </w:rPr>
              <w:t>ainen</w:t>
            </w:r>
            <w:r w:rsidR="005B28F8"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961246">
              <w:rPr>
                <w:rFonts w:cs="Arial"/>
                <w:sz w:val="16"/>
                <w:szCs w:val="16"/>
              </w:rPr>
              <w:fldChar w:fldCharType="end"/>
            </w:r>
            <w:r w:rsidR="008E5C64">
              <w:rPr>
                <w:rFonts w:cs="Arial"/>
                <w:sz w:val="16"/>
                <w:szCs w:val="16"/>
              </w:rPr>
              <w:t xml:space="preserve"> </w:t>
            </w:r>
          </w:p>
          <w:p w:rsidR="00A42521" w:rsidRPr="000F6463" w:rsidRDefault="00A42521" w:rsidP="00C41ABC">
            <w:pPr>
              <w:spacing w:before="60" w:after="40"/>
              <w:ind w:left="567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097A34" w:rsidRPr="007B28BC" w:rsidTr="00B17C87">
        <w:trPr>
          <w:trHeight w:val="393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Default="00097A34" w:rsidP="00E47D9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A7E21" w:rsidRDefault="005B28F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E21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7A7E21">
              <w:rPr>
                <w:rFonts w:cs="Arial"/>
                <w:sz w:val="16"/>
                <w:szCs w:val="16"/>
              </w:rPr>
              <w:t xml:space="preserve"> </w:t>
            </w:r>
            <w:r w:rsidR="007A7E21" w:rsidRPr="00355C86">
              <w:rPr>
                <w:rFonts w:cs="Arial"/>
                <w:sz w:val="16"/>
                <w:szCs w:val="16"/>
              </w:rPr>
              <w:t>Tuoreiden kalastustuotteiden käsittely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B84B78" w:rsidRDefault="00B84B78" w:rsidP="00B84B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Tuotantomäärä </w:t>
            </w:r>
            <w:r w:rsidR="005B28F8" w:rsidRPr="007F652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52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B28F8" w:rsidRPr="007F652A">
              <w:rPr>
                <w:rFonts w:cs="Arial"/>
                <w:sz w:val="16"/>
                <w:szCs w:val="16"/>
              </w:rPr>
            </w:r>
            <w:r w:rsidR="005B28F8" w:rsidRPr="007F652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="005B28F8" w:rsidRPr="007F652A">
              <w:rPr>
                <w:rFonts w:cs="Arial"/>
                <w:sz w:val="16"/>
                <w:szCs w:val="16"/>
              </w:rPr>
              <w:fldChar w:fldCharType="end"/>
            </w:r>
            <w:r w:rsidRPr="007F652A">
              <w:rPr>
                <w:rFonts w:cs="Arial"/>
                <w:sz w:val="16"/>
                <w:szCs w:val="16"/>
              </w:rPr>
              <w:t xml:space="preserve"> kg</w:t>
            </w:r>
            <w:r>
              <w:rPr>
                <w:rFonts w:cs="Arial"/>
                <w:sz w:val="16"/>
                <w:szCs w:val="16"/>
              </w:rPr>
              <w:t>/vuosi</w:t>
            </w:r>
          </w:p>
          <w:p w:rsidR="00B84B78" w:rsidRDefault="00B84B7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Pr="00355C86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="005B28F8"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lajittelu</w:t>
            </w:r>
          </w:p>
          <w:p w:rsidR="007A7E21" w:rsidRPr="00355C86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bookmarkStart w:id="4" w:name="Valinta14"/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="005B28F8"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355C86">
              <w:rPr>
                <w:rFonts w:cs="Arial"/>
                <w:sz w:val="16"/>
                <w:szCs w:val="16"/>
              </w:rPr>
              <w:t xml:space="preserve"> perkaus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="005B28F8"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raakavalmisteiden valmistaminen</w:t>
            </w:r>
          </w:p>
          <w:p w:rsidR="007A7E21" w:rsidRPr="00355C86" w:rsidRDefault="005B28F8" w:rsidP="007A7E21">
            <w:pPr>
              <w:spacing w:before="60" w:after="40"/>
              <w:ind w:left="1304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E21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7A7E21" w:rsidRPr="00355C86">
              <w:rPr>
                <w:rFonts w:cs="Arial"/>
                <w:sz w:val="16"/>
                <w:szCs w:val="16"/>
              </w:rPr>
              <w:t xml:space="preserve"> fileoint</w:t>
            </w:r>
            <w:r w:rsidR="007A7E21">
              <w:rPr>
                <w:rFonts w:cs="Arial"/>
                <w:sz w:val="16"/>
                <w:szCs w:val="16"/>
              </w:rPr>
              <w:t>i/</w:t>
            </w:r>
            <w:r w:rsidR="007A7E21" w:rsidRPr="00355C86">
              <w:rPr>
                <w:rFonts w:cs="Arial"/>
                <w:sz w:val="16"/>
                <w:szCs w:val="16"/>
              </w:rPr>
              <w:t xml:space="preserve"> paloittelu</w:t>
            </w:r>
            <w:bookmarkStart w:id="5" w:name="Valinta9"/>
            <w:r w:rsidR="007A7E21" w:rsidRPr="00355C86"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E21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="007A7E21" w:rsidRPr="00355C86">
              <w:rPr>
                <w:rFonts w:cs="Arial"/>
                <w:sz w:val="16"/>
                <w:szCs w:val="16"/>
              </w:rPr>
              <w:t xml:space="preserve"> kalanlihan mekaaninen talteenotto</w:t>
            </w:r>
            <w:r w:rsidR="007A7E21"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E21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7A7E21">
              <w:rPr>
                <w:rFonts w:cs="Arial"/>
                <w:sz w:val="16"/>
                <w:szCs w:val="16"/>
              </w:rPr>
              <w:t xml:space="preserve"> </w:t>
            </w:r>
            <w:r w:rsidR="007A7E21" w:rsidRPr="00355C86">
              <w:rPr>
                <w:rFonts w:cs="Arial"/>
                <w:sz w:val="16"/>
                <w:szCs w:val="16"/>
              </w:rPr>
              <w:t xml:space="preserve">muuta, mitä?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E21" w:rsidRPr="00355C8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separate"/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Default="006F7ED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</w:t>
            </w:r>
            <w:r w:rsidR="007A7E21">
              <w:rPr>
                <w:rFonts w:cs="Arial"/>
                <w:sz w:val="16"/>
                <w:szCs w:val="16"/>
              </w:rPr>
              <w:t xml:space="preserve">Tuotantomäärä </w:t>
            </w:r>
            <w:r w:rsidR="005B28F8" w:rsidRPr="007F652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E21" w:rsidRPr="007F652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B28F8" w:rsidRPr="007F652A">
              <w:rPr>
                <w:rFonts w:cs="Arial"/>
                <w:sz w:val="16"/>
                <w:szCs w:val="16"/>
              </w:rPr>
            </w:r>
            <w:r w:rsidR="005B28F8" w:rsidRPr="007F652A">
              <w:rPr>
                <w:rFonts w:cs="Arial"/>
                <w:sz w:val="16"/>
                <w:szCs w:val="16"/>
              </w:rPr>
              <w:fldChar w:fldCharType="separate"/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5B28F8" w:rsidRPr="007F652A">
              <w:rPr>
                <w:rFonts w:cs="Arial"/>
                <w:sz w:val="16"/>
                <w:szCs w:val="16"/>
              </w:rPr>
              <w:fldChar w:fldCharType="end"/>
            </w:r>
            <w:r w:rsidR="007A7E21" w:rsidRPr="007F652A">
              <w:rPr>
                <w:rFonts w:cs="Arial"/>
                <w:sz w:val="16"/>
                <w:szCs w:val="16"/>
              </w:rPr>
              <w:t xml:space="preserve"> kg</w:t>
            </w:r>
            <w:r w:rsidR="007A7E21">
              <w:rPr>
                <w:rFonts w:cs="Arial"/>
                <w:sz w:val="16"/>
                <w:szCs w:val="16"/>
              </w:rPr>
              <w:t>/vuosi</w:t>
            </w:r>
          </w:p>
          <w:p w:rsidR="00097A34" w:rsidRPr="00173539" w:rsidRDefault="00097A34" w:rsidP="007A7E21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097A34" w:rsidRPr="007B28BC" w:rsidTr="00B17C87">
        <w:trPr>
          <w:trHeight w:val="1422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A7E21" w:rsidRDefault="005B28F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E21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7A7E21">
              <w:rPr>
                <w:rFonts w:cs="Arial"/>
                <w:sz w:val="16"/>
                <w:szCs w:val="16"/>
              </w:rPr>
              <w:t xml:space="preserve">  </w:t>
            </w:r>
            <w:r w:rsidR="00684C33" w:rsidRPr="00961246">
              <w:rPr>
                <w:rFonts w:cs="Arial"/>
                <w:sz w:val="16"/>
                <w:szCs w:val="16"/>
              </w:rPr>
              <w:t>Kala</w:t>
            </w:r>
            <w:r w:rsidR="00F76CE6" w:rsidRPr="00961246">
              <w:rPr>
                <w:rFonts w:cs="Arial"/>
                <w:sz w:val="16"/>
                <w:szCs w:val="16"/>
              </w:rPr>
              <w:t>jalosteiden</w:t>
            </w:r>
            <w:r w:rsidR="00684C33" w:rsidRPr="00961246">
              <w:rPr>
                <w:rFonts w:cs="Arial"/>
                <w:sz w:val="16"/>
                <w:szCs w:val="16"/>
              </w:rPr>
              <w:t xml:space="preserve"> valmistus</w:t>
            </w:r>
            <w:r w:rsidR="00684C33">
              <w:rPr>
                <w:rFonts w:cs="Arial"/>
                <w:sz w:val="16"/>
                <w:szCs w:val="16"/>
              </w:rPr>
              <w:t xml:space="preserve"> </w:t>
            </w:r>
          </w:p>
          <w:p w:rsidR="00B84B78" w:rsidRDefault="00B84B7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B84B78" w:rsidRDefault="00B84B78" w:rsidP="00B84B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</w:t>
            </w: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="005B28F8"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B28F8" w:rsidRPr="00F76CE6">
              <w:rPr>
                <w:rFonts w:cs="Arial"/>
                <w:sz w:val="16"/>
                <w:szCs w:val="16"/>
              </w:rPr>
            </w:r>
            <w:r w:rsidR="005B28F8" w:rsidRPr="00F76CE6">
              <w:rPr>
                <w:rFonts w:cs="Arial"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5B28F8"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:rsidR="00B84B78" w:rsidRPr="00355C86" w:rsidRDefault="00B84B7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5B28F8"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bookmarkStart w:id="6" w:name="Valinta24"/>
            <w:r w:rsidR="00B12FD4">
              <w:rPr>
                <w:rFonts w:cs="Arial"/>
                <w:sz w:val="16"/>
                <w:szCs w:val="16"/>
              </w:rPr>
              <w:t>kylmäsavustus</w:t>
            </w:r>
            <w:bookmarkStart w:id="7" w:name="Valinta18"/>
          </w:p>
          <w:p w:rsidR="00B12FD4" w:rsidRDefault="00B12FD4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5B28F8"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lämminsavustus</w:t>
            </w:r>
          </w:p>
          <w:p w:rsidR="00684C33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bookmarkStart w:id="8" w:name="Valinta11"/>
            <w:bookmarkEnd w:id="6"/>
            <w:bookmarkEnd w:id="7"/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 w:rsidR="005B28F8"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355C86">
              <w:rPr>
                <w:rFonts w:cs="Arial"/>
                <w:sz w:val="16"/>
                <w:szCs w:val="16"/>
              </w:rPr>
              <w:t xml:space="preserve"> täyssäilykkeiden valmistaminen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bookmarkStart w:id="9" w:name="Valinta13"/>
            <w:r w:rsidR="00684C33">
              <w:rPr>
                <w:rFonts w:cs="Arial"/>
                <w:sz w:val="16"/>
                <w:szCs w:val="16"/>
              </w:rPr>
              <w:t xml:space="preserve">                </w:t>
            </w:r>
            <w:r w:rsidR="005B28F8"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C33"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961246">
              <w:rPr>
                <w:rFonts w:cs="Arial"/>
                <w:sz w:val="16"/>
                <w:szCs w:val="16"/>
              </w:rPr>
              <w:fldChar w:fldCharType="end"/>
            </w:r>
            <w:r w:rsidR="00684C33" w:rsidRPr="00961246">
              <w:rPr>
                <w:rFonts w:cs="Arial"/>
                <w:sz w:val="16"/>
                <w:szCs w:val="16"/>
              </w:rPr>
              <w:t xml:space="preserve"> puolisäilykkeiden valmistaminen</w:t>
            </w:r>
            <w:r w:rsidR="00F76CE6" w:rsidRPr="00961246">
              <w:rPr>
                <w:rFonts w:cs="Arial"/>
                <w:sz w:val="16"/>
                <w:szCs w:val="16"/>
              </w:rPr>
              <w:t xml:space="preserve"> </w:t>
            </w:r>
          </w:p>
          <w:p w:rsidR="00961246" w:rsidRDefault="00961246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5B28F8"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96124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viipalointi/siivutus</w:t>
            </w:r>
          </w:p>
          <w:p w:rsidR="00961246" w:rsidRDefault="00961246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5B28F8"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mädin käsittely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5B28F8"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 w:rsidRPr="00355C86">
              <w:rPr>
                <w:rFonts w:cs="Arial"/>
                <w:sz w:val="16"/>
                <w:szCs w:val="16"/>
              </w:rPr>
              <w:t xml:space="preserve"> ä</w:t>
            </w:r>
            <w:r>
              <w:rPr>
                <w:rFonts w:cs="Arial"/>
                <w:sz w:val="16"/>
                <w:szCs w:val="16"/>
              </w:rPr>
              <w:t>yriäisten ja nilviäisten keitto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5B28F8"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355C86">
              <w:rPr>
                <w:rFonts w:cs="Arial"/>
                <w:sz w:val="16"/>
                <w:szCs w:val="16"/>
              </w:rPr>
              <w:t>alakukkojen valmistus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C91AA3">
              <w:rPr>
                <w:rFonts w:cs="Arial"/>
                <w:sz w:val="16"/>
                <w:szCs w:val="16"/>
              </w:rPr>
              <w:t xml:space="preserve">mukaan lukien vastaavia taikinakuoreen käärittyjä tuotteita (lohikukot ym.) </w:t>
            </w:r>
          </w:p>
          <w:p w:rsidR="007A7E21" w:rsidRPr="00B15A60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5B28F8"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B15A60">
              <w:rPr>
                <w:rFonts w:cs="Arial"/>
                <w:sz w:val="16"/>
                <w:szCs w:val="16"/>
              </w:rPr>
              <w:fldChar w:fldCharType="end"/>
            </w:r>
            <w:r w:rsidRPr="00B15A60">
              <w:rPr>
                <w:rFonts w:cs="Arial"/>
                <w:sz w:val="16"/>
                <w:szCs w:val="16"/>
              </w:rPr>
              <w:t xml:space="preserve">muuta, mitä? </w:t>
            </w:r>
            <w:r w:rsidR="005B28F8"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A60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B28F8" w:rsidRPr="00B15A60">
              <w:rPr>
                <w:rFonts w:cs="Arial"/>
                <w:sz w:val="16"/>
                <w:szCs w:val="16"/>
              </w:rPr>
            </w:r>
            <w:r w:rsidR="005B28F8" w:rsidRPr="00B15A6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="005B28F8" w:rsidRPr="00B15A60">
              <w:rPr>
                <w:rFonts w:cs="Arial"/>
                <w:sz w:val="16"/>
                <w:szCs w:val="16"/>
              </w:rPr>
              <w:fldChar w:fldCharType="end"/>
            </w:r>
          </w:p>
          <w:p w:rsidR="006173CC" w:rsidRDefault="006173CC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Default="006173CC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5B28F8"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B15A6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kalajalosteiden </w:t>
            </w:r>
            <w:r w:rsidR="00A92095">
              <w:rPr>
                <w:rFonts w:cs="Arial"/>
                <w:sz w:val="16"/>
                <w:szCs w:val="16"/>
              </w:rPr>
              <w:t>t</w:t>
            </w:r>
            <w:r w:rsidR="00A92095" w:rsidRPr="00A92095">
              <w:rPr>
                <w:rFonts w:cs="Arial"/>
                <w:sz w:val="16"/>
                <w:szCs w:val="16"/>
              </w:rPr>
              <w:t>yhjiö- tai suojakaasu</w:t>
            </w:r>
            <w:r w:rsidR="00A92095">
              <w:rPr>
                <w:rFonts w:cs="Arial"/>
                <w:sz w:val="16"/>
                <w:szCs w:val="16"/>
              </w:rPr>
              <w:t xml:space="preserve">un </w:t>
            </w:r>
            <w:r>
              <w:rPr>
                <w:rFonts w:cs="Arial"/>
                <w:sz w:val="16"/>
                <w:szCs w:val="16"/>
              </w:rPr>
              <w:t>pakkaaminen</w:t>
            </w:r>
          </w:p>
          <w:p w:rsidR="006173CC" w:rsidRDefault="006173CC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Default="006F7ED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7A7E21"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="005B28F8"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E21"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B28F8" w:rsidRPr="00F76CE6">
              <w:rPr>
                <w:rFonts w:cs="Arial"/>
                <w:sz w:val="16"/>
                <w:szCs w:val="16"/>
              </w:rPr>
            </w:r>
            <w:r w:rsidR="005B28F8" w:rsidRPr="00F76CE6">
              <w:rPr>
                <w:rFonts w:cs="Arial"/>
                <w:sz w:val="16"/>
                <w:szCs w:val="16"/>
              </w:rPr>
              <w:fldChar w:fldCharType="separate"/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5B28F8" w:rsidRPr="00F76CE6">
              <w:rPr>
                <w:rFonts w:cs="Arial"/>
                <w:sz w:val="16"/>
                <w:szCs w:val="16"/>
              </w:rPr>
              <w:fldChar w:fldCharType="end"/>
            </w:r>
            <w:r w:rsidR="007A7E21"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:rsidR="00097A34" w:rsidRPr="00DB5999" w:rsidRDefault="00097A34" w:rsidP="00184CC0">
            <w:pPr>
              <w:spacing w:before="60" w:after="40"/>
              <w:ind w:left="567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097A34" w:rsidRPr="007B28BC" w:rsidTr="00B17C87">
        <w:trPr>
          <w:trHeight w:val="612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97A34" w:rsidRPr="0037031A" w:rsidRDefault="005B28F8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A34"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="00097A34" w:rsidRPr="0037031A">
              <w:rPr>
                <w:rFonts w:cs="Arial"/>
                <w:sz w:val="16"/>
                <w:szCs w:val="16"/>
              </w:rPr>
              <w:t xml:space="preserve"> </w:t>
            </w:r>
            <w:r w:rsidR="00976F87">
              <w:rPr>
                <w:rFonts w:cs="Arial"/>
                <w:sz w:val="16"/>
                <w:szCs w:val="16"/>
              </w:rPr>
              <w:t>Muu kala-alan käsittely/valmistus,</w:t>
            </w:r>
            <w:r w:rsidR="00097A34" w:rsidRPr="0037031A">
              <w:rPr>
                <w:rFonts w:cs="Arial"/>
                <w:sz w:val="16"/>
                <w:szCs w:val="16"/>
              </w:rPr>
              <w:t xml:space="preserve"> </w:t>
            </w:r>
            <w:r w:rsidR="00976F87" w:rsidRPr="00B15A60">
              <w:rPr>
                <w:rFonts w:cs="Arial"/>
                <w:sz w:val="16"/>
                <w:szCs w:val="16"/>
              </w:rPr>
              <w:t xml:space="preserve">mitä? </w:t>
            </w:r>
            <w:r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6F87" w:rsidRPr="00B15A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15A60">
              <w:rPr>
                <w:rFonts w:cs="Arial"/>
                <w:sz w:val="16"/>
                <w:szCs w:val="16"/>
              </w:rPr>
            </w:r>
            <w:r w:rsidRPr="00B15A60">
              <w:rPr>
                <w:rFonts w:cs="Arial"/>
                <w:sz w:val="16"/>
                <w:szCs w:val="16"/>
              </w:rPr>
              <w:fldChar w:fldCharType="separate"/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Pr="00B15A60">
              <w:rPr>
                <w:rFonts w:cs="Arial"/>
                <w:sz w:val="16"/>
                <w:szCs w:val="16"/>
              </w:rPr>
              <w:fldChar w:fldCharType="end"/>
            </w:r>
            <w:r w:rsidR="006C6709">
              <w:rPr>
                <w:rFonts w:cs="Arial"/>
                <w:sz w:val="16"/>
                <w:szCs w:val="16"/>
              </w:rPr>
              <w:t xml:space="preserve"> </w:t>
            </w:r>
          </w:p>
          <w:p w:rsidR="00976F87" w:rsidRDefault="00976F87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097A34" w:rsidRDefault="006F7ED1" w:rsidP="00976F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097A34">
              <w:rPr>
                <w:rFonts w:cs="Arial"/>
                <w:sz w:val="16"/>
                <w:szCs w:val="16"/>
              </w:rPr>
              <w:t>Tuotanto</w:t>
            </w:r>
            <w:r w:rsidR="00097A34"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="005B28F8"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7A34"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355C86">
              <w:rPr>
                <w:rFonts w:cs="Arial"/>
                <w:b/>
                <w:sz w:val="16"/>
                <w:szCs w:val="16"/>
              </w:rPr>
            </w:r>
            <w:r w:rsidR="005B28F8"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="005B28F8"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7A34"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355C86">
              <w:rPr>
                <w:rFonts w:cs="Arial"/>
                <w:b/>
                <w:sz w:val="16"/>
                <w:szCs w:val="16"/>
              </w:rPr>
            </w:r>
            <w:r w:rsidR="005B28F8"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="00097A3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97A34" w:rsidRPr="00355C8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097A34" w:rsidRPr="0037031A" w:rsidRDefault="00097A34" w:rsidP="00976F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97A34" w:rsidRPr="007B28BC" w:rsidTr="00B17C87">
        <w:trPr>
          <w:cantSplit/>
          <w:trHeight w:val="783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97A34" w:rsidRPr="00F76CE6" w:rsidRDefault="005B28F8" w:rsidP="009A1B07">
            <w:pPr>
              <w:pStyle w:val="Default"/>
              <w:spacing w:before="60" w:after="40"/>
              <w:rPr>
                <w:color w:val="auto"/>
                <w:sz w:val="16"/>
                <w:szCs w:val="16"/>
              </w:rPr>
            </w:pPr>
            <w:r w:rsidRPr="00F76CE6">
              <w:rPr>
                <w:color w:val="auto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A34" w:rsidRPr="00F76CE6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9E6485">
              <w:rPr>
                <w:color w:val="auto"/>
                <w:sz w:val="16"/>
                <w:szCs w:val="16"/>
              </w:rPr>
            </w:r>
            <w:r w:rsidR="009E6485">
              <w:rPr>
                <w:color w:val="auto"/>
                <w:sz w:val="16"/>
                <w:szCs w:val="16"/>
              </w:rPr>
              <w:fldChar w:fldCharType="separate"/>
            </w:r>
            <w:r w:rsidRPr="00F76CE6">
              <w:rPr>
                <w:color w:val="auto"/>
                <w:sz w:val="16"/>
                <w:szCs w:val="16"/>
              </w:rPr>
              <w:fldChar w:fldCharType="end"/>
            </w:r>
            <w:r w:rsidR="00874DD8" w:rsidRPr="00F76CE6">
              <w:rPr>
                <w:color w:val="auto"/>
                <w:sz w:val="16"/>
                <w:szCs w:val="16"/>
              </w:rPr>
              <w:t xml:space="preserve"> Pakastaminen</w:t>
            </w:r>
            <w:r w:rsidR="00097A34" w:rsidRPr="00F76CE6">
              <w:rPr>
                <w:color w:val="auto"/>
                <w:sz w:val="16"/>
                <w:szCs w:val="16"/>
              </w:rPr>
              <w:t xml:space="preserve">  </w:t>
            </w:r>
          </w:p>
          <w:p w:rsidR="006F7ED1" w:rsidRPr="00F76CE6" w:rsidRDefault="006F7ED1" w:rsidP="009A1B07">
            <w:pPr>
              <w:pStyle w:val="Default"/>
              <w:spacing w:before="60" w:after="40"/>
              <w:rPr>
                <w:sz w:val="16"/>
                <w:szCs w:val="16"/>
              </w:rPr>
            </w:pPr>
          </w:p>
          <w:p w:rsidR="00097A34" w:rsidRDefault="00097A34" w:rsidP="00BE0E5E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="005B28F8" w:rsidRPr="00F76CE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F76CE6">
              <w:rPr>
                <w:rFonts w:cs="Arial"/>
                <w:b/>
                <w:sz w:val="16"/>
                <w:szCs w:val="16"/>
              </w:rPr>
            </w:r>
            <w:r w:rsidR="005B28F8" w:rsidRPr="00F76CE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F76CE6">
              <w:rPr>
                <w:rFonts w:cs="Arial"/>
                <w:b/>
                <w:sz w:val="16"/>
                <w:szCs w:val="16"/>
              </w:rPr>
              <w:fldChar w:fldCharType="end"/>
            </w:r>
            <w:r w:rsidR="005B28F8" w:rsidRPr="00F76CE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F76CE6">
              <w:rPr>
                <w:rFonts w:cs="Arial"/>
                <w:b/>
                <w:sz w:val="16"/>
                <w:szCs w:val="16"/>
              </w:rPr>
            </w:r>
            <w:r w:rsidR="005B28F8" w:rsidRPr="00F76CE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F76CE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76CE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F117F1" w:rsidRPr="00684C33" w:rsidRDefault="00F117F1" w:rsidP="00BE0E5E">
            <w:pPr>
              <w:spacing w:before="60" w:after="40"/>
              <w:ind w:left="567"/>
              <w:rPr>
                <w:rFonts w:cs="Arial"/>
                <w:sz w:val="16"/>
                <w:szCs w:val="16"/>
                <w:highlight w:val="cyan"/>
              </w:rPr>
            </w:pPr>
          </w:p>
        </w:tc>
      </w:tr>
      <w:tr w:rsidR="00097A34" w:rsidRPr="007B28BC" w:rsidTr="00B17C87">
        <w:trPr>
          <w:cantSplit/>
          <w:trHeight w:val="359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Pr="00E24718" w:rsidRDefault="00097A34" w:rsidP="00B17C87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97A34" w:rsidRPr="00F76CE6" w:rsidRDefault="005B28F8" w:rsidP="00814396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A34" w:rsidRPr="00F76C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="00097A34" w:rsidRPr="00F76CE6">
              <w:rPr>
                <w:rFonts w:cs="Arial"/>
                <w:sz w:val="16"/>
                <w:szCs w:val="16"/>
              </w:rPr>
              <w:t xml:space="preserve"> Uudelleen kääriminen ja pakkaaminen </w:t>
            </w:r>
          </w:p>
          <w:p w:rsidR="00F117F1" w:rsidRDefault="00F117F1" w:rsidP="005C5CC4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097A34" w:rsidRPr="00F76CE6" w:rsidRDefault="00097A34" w:rsidP="005C5CC4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="005B28F8" w:rsidRPr="00F76CE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F76CE6">
              <w:rPr>
                <w:rFonts w:cs="Arial"/>
                <w:b/>
                <w:sz w:val="16"/>
                <w:szCs w:val="16"/>
              </w:rPr>
            </w:r>
            <w:r w:rsidR="005B28F8" w:rsidRPr="00F76CE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F76CE6">
              <w:rPr>
                <w:rFonts w:cs="Arial"/>
                <w:b/>
                <w:sz w:val="16"/>
                <w:szCs w:val="16"/>
              </w:rPr>
              <w:fldChar w:fldCharType="end"/>
            </w:r>
            <w:r w:rsidR="005B28F8" w:rsidRPr="00F76CE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F76CE6">
              <w:rPr>
                <w:rFonts w:cs="Arial"/>
                <w:b/>
                <w:sz w:val="16"/>
                <w:szCs w:val="16"/>
              </w:rPr>
            </w:r>
            <w:r w:rsidR="005B28F8" w:rsidRPr="00F76CE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F76CE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76CE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6F7ED1" w:rsidRPr="00684C33" w:rsidRDefault="006F7ED1" w:rsidP="005C5CC4">
            <w:pPr>
              <w:spacing w:before="60" w:after="40"/>
              <w:ind w:left="567"/>
              <w:rPr>
                <w:rFonts w:cs="Arial"/>
                <w:sz w:val="16"/>
                <w:szCs w:val="16"/>
                <w:highlight w:val="cyan"/>
              </w:rPr>
            </w:pPr>
          </w:p>
        </w:tc>
      </w:tr>
      <w:tr w:rsidR="00B17C87" w:rsidRPr="007B28BC" w:rsidTr="00B17C87">
        <w:trPr>
          <w:cantSplit/>
          <w:trHeight w:val="289"/>
        </w:trPr>
        <w:tc>
          <w:tcPr>
            <w:tcW w:w="1560" w:type="dxa"/>
            <w:tcBorders>
              <w:left w:val="single" w:sz="4" w:space="0" w:color="339966"/>
              <w:right w:val="single" w:sz="4" w:space="0" w:color="339966"/>
            </w:tcBorders>
          </w:tcPr>
          <w:p w:rsidR="00B17C87" w:rsidRDefault="00614185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</w:t>
            </w:r>
            <w:r w:rsidR="001239A9" w:rsidRPr="001239A9">
              <w:rPr>
                <w:rFonts w:cs="Arial"/>
                <w:sz w:val="16"/>
                <w:szCs w:val="16"/>
              </w:rPr>
              <w:t>Muut laitoksessa valmistettavat elintarvikkeet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239A9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t xml:space="preserve">Luettelo </w:t>
            </w:r>
            <w:r>
              <w:rPr>
                <w:rFonts w:cs="Arial"/>
                <w:sz w:val="16"/>
                <w:szCs w:val="16"/>
              </w:rPr>
              <w:t xml:space="preserve">muista </w:t>
            </w:r>
            <w:r w:rsidRPr="0053168B">
              <w:rPr>
                <w:rFonts w:cs="Arial"/>
                <w:sz w:val="16"/>
                <w:szCs w:val="16"/>
              </w:rPr>
              <w:t>elintarvikkeista</w:t>
            </w:r>
            <w:r>
              <w:rPr>
                <w:rFonts w:cs="Arial"/>
                <w:sz w:val="16"/>
                <w:szCs w:val="16"/>
              </w:rPr>
              <w:t>, joita laitoksessa valmistetaan:</w:t>
            </w:r>
          </w:p>
          <w:p w:rsidR="00B17C87" w:rsidRPr="0037031A" w:rsidRDefault="005B28F8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39A9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239A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239A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239A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239A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239A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8568D" w:rsidRPr="007B28BC" w:rsidTr="0028568D">
        <w:trPr>
          <w:cantSplit/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28568D" w:rsidRPr="0053168B" w:rsidRDefault="00614185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 </w:t>
            </w:r>
            <w:r w:rsidR="0028568D" w:rsidRPr="00C91AA3">
              <w:rPr>
                <w:rFonts w:cs="Arial"/>
                <w:sz w:val="16"/>
                <w:szCs w:val="16"/>
              </w:rPr>
              <w:t>S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isämarkkinakauppa </w:t>
            </w:r>
            <w:r w:rsidR="0028568D">
              <w:rPr>
                <w:rFonts w:cs="Arial"/>
                <w:sz w:val="16"/>
                <w:szCs w:val="16"/>
              </w:rPr>
              <w:t>ja m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aahantuonti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1F1BAA" w:rsidRDefault="005B28F8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28568D" w:rsidRPr="007B28BC">
              <w:rPr>
                <w:rFonts w:cs="Arial"/>
                <w:sz w:val="16"/>
                <w:szCs w:val="16"/>
              </w:rPr>
              <w:t xml:space="preserve"> 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Ensisaapumispaikkatoimintaa (eläimistä saatavien elintarvikkeiden vastaanottaminen </w:t>
            </w:r>
            <w:r w:rsidR="00097A34">
              <w:rPr>
                <w:rFonts w:cs="Arial"/>
                <w:sz w:val="16"/>
                <w:szCs w:val="16"/>
              </w:rPr>
              <w:t xml:space="preserve">toisesta </w:t>
            </w:r>
            <w:r w:rsidR="0028568D" w:rsidRPr="001F1BAA">
              <w:rPr>
                <w:rFonts w:cs="Arial"/>
                <w:sz w:val="16"/>
                <w:szCs w:val="16"/>
              </w:rPr>
              <w:t>EU:n jäsenvalti</w:t>
            </w:r>
            <w:r w:rsidR="00097A34">
              <w:rPr>
                <w:rFonts w:cs="Arial"/>
                <w:sz w:val="16"/>
                <w:szCs w:val="16"/>
              </w:rPr>
              <w:t>o</w:t>
            </w:r>
            <w:r w:rsidR="0028568D" w:rsidRPr="001F1BAA">
              <w:rPr>
                <w:rFonts w:cs="Arial"/>
                <w:sz w:val="16"/>
                <w:szCs w:val="16"/>
              </w:rPr>
              <w:t>sta</w:t>
            </w:r>
            <w:r w:rsidR="0028568D">
              <w:rPr>
                <w:rFonts w:cs="Arial"/>
                <w:sz w:val="16"/>
                <w:szCs w:val="16"/>
              </w:rPr>
              <w:t>, toiminnasta ilmoitettava Eviraan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) </w:t>
            </w:r>
          </w:p>
          <w:p w:rsidR="0028568D" w:rsidRPr="0028568D" w:rsidRDefault="005B28F8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Kolmasmaatuontia</w:t>
            </w:r>
          </w:p>
        </w:tc>
      </w:tr>
      <w:tr w:rsidR="0028568D" w:rsidRPr="003222DB" w:rsidTr="0028568D">
        <w:trPr>
          <w:cantSplit/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28568D" w:rsidRPr="003222DB" w:rsidRDefault="00614185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 </w:t>
            </w:r>
            <w:r w:rsidR="0028568D" w:rsidRPr="003222DB">
              <w:rPr>
                <w:rFonts w:cs="Arial"/>
                <w:sz w:val="16"/>
                <w:szCs w:val="16"/>
              </w:rPr>
              <w:t>Myymälätoiminta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3222DB" w:rsidRDefault="005B28F8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="0028568D" w:rsidRPr="003222DB">
              <w:rPr>
                <w:rFonts w:cs="Arial"/>
                <w:sz w:val="16"/>
                <w:szCs w:val="16"/>
              </w:rPr>
              <w:t xml:space="preserve"> Laitoksen yhteydessä on myymälätoimintaa </w:t>
            </w:r>
            <w:r w:rsidR="0028568D" w:rsidRPr="006520C1">
              <w:rPr>
                <w:rFonts w:cs="Arial"/>
                <w:sz w:val="16"/>
                <w:szCs w:val="16"/>
              </w:rPr>
              <w:t>(</w:t>
            </w:r>
            <w:r w:rsidR="00007D08" w:rsidRPr="00007D08">
              <w:rPr>
                <w:rFonts w:cs="Arial"/>
                <w:sz w:val="16"/>
                <w:szCs w:val="16"/>
              </w:rPr>
              <w:t>jolloin tehdään erillinen</w:t>
            </w:r>
            <w:r w:rsidR="00007D08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  <w:r w:rsidR="0028568D" w:rsidRPr="006520C1">
              <w:rPr>
                <w:rFonts w:cs="Arial"/>
                <w:sz w:val="16"/>
                <w:szCs w:val="16"/>
              </w:rPr>
              <w:t>elintarvikehuoneistoilmoitus)</w:t>
            </w:r>
            <w:r w:rsidR="00C4175E"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28568D" w:rsidRPr="001F1BAA" w:rsidTr="0028568D">
        <w:trPr>
          <w:cantSplit/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28568D" w:rsidRDefault="00614185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10. </w:t>
            </w:r>
            <w:r w:rsidR="0028568D" w:rsidRPr="003222DB">
              <w:rPr>
                <w:rFonts w:cs="Arial"/>
                <w:sz w:val="16"/>
                <w:szCs w:val="16"/>
              </w:rPr>
              <w:t>Elintarvikkeiden kuljetus</w:t>
            </w:r>
          </w:p>
          <w:p w:rsidR="0028568D" w:rsidRPr="0028568D" w:rsidRDefault="0028568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F868BA" w:rsidRDefault="005B28F8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 w:rsidRPr="001F1BAA">
              <w:rPr>
                <w:rFonts w:cs="Arial"/>
                <w:sz w:val="16"/>
                <w:szCs w:val="16"/>
              </w:rPr>
              <w:t xml:space="preserve"> Omat kuljetusajoneuvot ja </w:t>
            </w:r>
            <w:r w:rsidR="0028568D">
              <w:rPr>
                <w:rFonts w:cs="Arial"/>
                <w:sz w:val="16"/>
                <w:szCs w:val="16"/>
              </w:rPr>
              <w:t>–</w:t>
            </w:r>
            <w:r w:rsidR="0028568D" w:rsidRPr="001F1BAA">
              <w:rPr>
                <w:rFonts w:cs="Arial"/>
                <w:sz w:val="16"/>
                <w:szCs w:val="16"/>
              </w:rPr>
              <w:t>laitteet</w:t>
            </w:r>
            <w:r w:rsidR="0028568D">
              <w:rPr>
                <w:rFonts w:cs="Arial"/>
                <w:sz w:val="16"/>
                <w:szCs w:val="16"/>
              </w:rPr>
              <w:t>,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 </w:t>
            </w:r>
            <w:r w:rsidR="0028568D" w:rsidRPr="0059416B">
              <w:rPr>
                <w:rFonts w:cs="Arial"/>
                <w:sz w:val="16"/>
                <w:szCs w:val="16"/>
              </w:rPr>
              <w:t xml:space="preserve">mitkä?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68D"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:rsidR="0028568D" w:rsidRDefault="005B28F8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 w:rsidRPr="001F1BAA">
              <w:rPr>
                <w:rFonts w:cs="Arial"/>
                <w:sz w:val="16"/>
                <w:szCs w:val="16"/>
              </w:rPr>
              <w:t xml:space="preserve"> Kuljetus ostopalveluna, </w:t>
            </w:r>
            <w:r w:rsidR="0028568D">
              <w:rPr>
                <w:rFonts w:cs="Arial"/>
                <w:sz w:val="16"/>
                <w:szCs w:val="16"/>
              </w:rPr>
              <w:t xml:space="preserve">toimijan </w:t>
            </w:r>
            <w:r w:rsidR="0028568D" w:rsidRPr="00C41ABC">
              <w:rPr>
                <w:rFonts w:cs="Arial"/>
                <w:sz w:val="16"/>
                <w:szCs w:val="16"/>
              </w:rPr>
              <w:t>nimi</w:t>
            </w:r>
            <w:r w:rsidR="002B52EA" w:rsidRPr="00C41ABC">
              <w:rPr>
                <w:rFonts w:cs="Arial"/>
                <w:sz w:val="16"/>
                <w:szCs w:val="16"/>
              </w:rPr>
              <w:t xml:space="preserve"> </w:t>
            </w:r>
            <w:r w:rsidR="00C41ABC">
              <w:rPr>
                <w:rFonts w:cs="Arial"/>
                <w:sz w:val="16"/>
                <w:szCs w:val="16"/>
              </w:rPr>
              <w:t>ja yhte</w:t>
            </w:r>
            <w:r w:rsidR="002B52EA" w:rsidRPr="00C41ABC">
              <w:rPr>
                <w:rFonts w:cs="Arial"/>
                <w:sz w:val="16"/>
                <w:szCs w:val="16"/>
              </w:rPr>
              <w:t>ystiedot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68D"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:rsidR="0028568D" w:rsidRPr="00B331F3" w:rsidRDefault="005B28F8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P</w:t>
            </w:r>
            <w:r w:rsidR="0028568D" w:rsidRPr="001F1BAA">
              <w:rPr>
                <w:rFonts w:cs="Arial"/>
                <w:sz w:val="16"/>
                <w:szCs w:val="16"/>
              </w:rPr>
              <w:t>akastekuljetus</w:t>
            </w:r>
            <w:r w:rsidR="0028568D">
              <w:rPr>
                <w:rFonts w:cs="Arial"/>
                <w:sz w:val="16"/>
                <w:szCs w:val="16"/>
              </w:rPr>
              <w:t xml:space="preserve"> 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K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uljetus jäähdytettynä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K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uljetus </w:t>
            </w:r>
            <w:r w:rsidR="0028568D">
              <w:rPr>
                <w:rFonts w:cs="Arial"/>
                <w:sz w:val="16"/>
                <w:szCs w:val="16"/>
              </w:rPr>
              <w:t xml:space="preserve">kuumana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Kuljetus huoneenlämpötilassa</w:t>
            </w:r>
          </w:p>
        </w:tc>
      </w:tr>
      <w:tr w:rsidR="001239A9" w:rsidRPr="004470BE" w:rsidTr="00B17C87">
        <w:trPr>
          <w:cantSplit/>
          <w:trHeight w:val="751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239A9" w:rsidRPr="000F322D" w:rsidRDefault="00614185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 L</w:t>
            </w:r>
            <w:r w:rsidR="001239A9" w:rsidRPr="000F322D">
              <w:rPr>
                <w:rFonts w:cs="Arial"/>
                <w:sz w:val="16"/>
                <w:szCs w:val="16"/>
              </w:rPr>
              <w:t xml:space="preserve">yhyt kuvaus suunnitellusta toiminnasta </w:t>
            </w:r>
          </w:p>
          <w:p w:rsidR="001239A9" w:rsidRPr="00F17ABD" w:rsidRDefault="001239A9" w:rsidP="001239A9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tai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1239A9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lyhyt kuvaus </w:t>
            </w:r>
            <w:r w:rsidRPr="00A47E03">
              <w:rPr>
                <w:rFonts w:cs="Arial"/>
                <w:sz w:val="16"/>
                <w:szCs w:val="16"/>
              </w:rPr>
              <w:t>suunnitelluista olennaisista mu</w:t>
            </w:r>
            <w:r w:rsidRPr="000F322D">
              <w:rPr>
                <w:rFonts w:cs="Arial"/>
                <w:sz w:val="16"/>
                <w:szCs w:val="16"/>
              </w:rPr>
              <w:t>utok</w:t>
            </w:r>
            <w:r>
              <w:rPr>
                <w:rFonts w:cs="Arial"/>
                <w:sz w:val="16"/>
                <w:szCs w:val="16"/>
              </w:rPr>
              <w:t>si</w:t>
            </w:r>
            <w:r w:rsidRPr="000F322D">
              <w:rPr>
                <w:rFonts w:cs="Arial"/>
                <w:sz w:val="16"/>
                <w:szCs w:val="16"/>
              </w:rPr>
              <w:t>sta</w:t>
            </w:r>
          </w:p>
          <w:p w:rsidR="0028568D" w:rsidRPr="004470BE" w:rsidRDefault="0028568D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239A9" w:rsidRPr="004470BE" w:rsidRDefault="005B28F8" w:rsidP="00B17C87">
            <w:pPr>
              <w:spacing w:before="60" w:after="40"/>
              <w:rPr>
                <w:rFonts w:cs="Arial"/>
                <w:color w:val="0000FF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68D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8568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8568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8568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8568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8568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50C1" w:rsidRPr="00A77A2E" w:rsidTr="000F5995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614185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="00060E28" w:rsidRPr="00060E28">
              <w:rPr>
                <w:rFonts w:cs="Arial"/>
                <w:sz w:val="16"/>
                <w:szCs w:val="16"/>
              </w:rPr>
              <w:t>.</w:t>
            </w:r>
            <w:r w:rsidR="00AC50C1" w:rsidRPr="00060E28">
              <w:rPr>
                <w:rFonts w:cs="Arial"/>
                <w:sz w:val="16"/>
                <w:szCs w:val="16"/>
              </w:rPr>
              <w:t xml:space="preserve"> Selvitys </w:t>
            </w:r>
            <w:r w:rsidR="00AC50C1" w:rsidRPr="00AC50C1">
              <w:rPr>
                <w:rFonts w:cs="Arial"/>
                <w:sz w:val="16"/>
                <w:szCs w:val="16"/>
              </w:rPr>
              <w:t>mahdollisesta tilojen käytön erityisjärjestelyistä elintarvikehygienian varmistamiseksi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614185">
              <w:rPr>
                <w:rFonts w:cs="Arial"/>
                <w:sz w:val="16"/>
                <w:szCs w:val="16"/>
              </w:rPr>
              <w:t>Esimerkiksi toimintojen ajallinen erottaminen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C50C1" w:rsidRPr="007855ED" w:rsidRDefault="005B28F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50C1"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50C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50C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50C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50C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952300" w:rsidTr="00007D08">
        <w:trPr>
          <w:cantSplit/>
          <w:trHeight w:val="432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952300" w:rsidRDefault="00165D2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13</w:t>
            </w:r>
            <w:r w:rsidR="00614185" w:rsidRPr="00165D28">
              <w:rPr>
                <w:rFonts w:cs="Arial"/>
                <w:sz w:val="16"/>
                <w:szCs w:val="16"/>
              </w:rPr>
              <w:t>.</w:t>
            </w:r>
            <w:r w:rsidR="00614185">
              <w:rPr>
                <w:rFonts w:cs="Arial"/>
                <w:sz w:val="16"/>
                <w:szCs w:val="16"/>
              </w:rPr>
              <w:t xml:space="preserve"> </w:t>
            </w:r>
            <w:r w:rsidR="005D1E40" w:rsidRPr="00952300">
              <w:rPr>
                <w:rFonts w:cs="Arial"/>
                <w:sz w:val="16"/>
                <w:szCs w:val="16"/>
              </w:rPr>
              <w:t>Henkilökunnan määrä</w:t>
            </w:r>
            <w:r w:rsidR="005D1E4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5D1E40" w:rsidRPr="00B97489" w:rsidRDefault="00B84B78" w:rsidP="00F4678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84B78">
              <w:rPr>
                <w:rFonts w:cs="Arial"/>
                <w:sz w:val="16"/>
                <w:szCs w:val="16"/>
              </w:rPr>
              <w:t xml:space="preserve">Vakituisia henkilöitä </w:t>
            </w:r>
            <w:r w:rsidR="005B28F8" w:rsidRPr="00B84B7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B7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B28F8" w:rsidRPr="00B84B78">
              <w:rPr>
                <w:rFonts w:cs="Arial"/>
                <w:sz w:val="16"/>
                <w:szCs w:val="16"/>
              </w:rPr>
            </w:r>
            <w:r w:rsidR="005B28F8" w:rsidRPr="00B84B78">
              <w:rPr>
                <w:rFonts w:cs="Arial"/>
                <w:sz w:val="16"/>
                <w:szCs w:val="16"/>
              </w:rPr>
              <w:fldChar w:fldCharType="separate"/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="005B28F8" w:rsidRPr="00B84B78">
              <w:rPr>
                <w:rFonts w:cs="Arial"/>
                <w:sz w:val="16"/>
                <w:szCs w:val="16"/>
              </w:rPr>
              <w:fldChar w:fldCharType="end"/>
            </w:r>
            <w:r w:rsidRPr="00B84B78">
              <w:rPr>
                <w:rFonts w:cs="Arial"/>
                <w:sz w:val="16"/>
                <w:szCs w:val="16"/>
              </w:rPr>
              <w:t xml:space="preserve">                             Määräaikaisia henkilöitä </w:t>
            </w:r>
            <w:r w:rsidR="005B28F8" w:rsidRPr="00B84B7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B7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B28F8" w:rsidRPr="00B84B78">
              <w:rPr>
                <w:rFonts w:cs="Arial"/>
                <w:sz w:val="16"/>
                <w:szCs w:val="16"/>
              </w:rPr>
            </w:r>
            <w:r w:rsidR="005B28F8" w:rsidRPr="00B84B78">
              <w:rPr>
                <w:rFonts w:cs="Arial"/>
                <w:sz w:val="16"/>
                <w:szCs w:val="16"/>
              </w:rPr>
              <w:fldChar w:fldCharType="separate"/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="005B28F8" w:rsidRPr="00B84B7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E32FC" w:rsidRPr="00A77A2E" w:rsidTr="00007D08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</w:tcPr>
          <w:p w:rsidR="006E32FC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 w:rsidR="00165D28" w:rsidRPr="00165D28">
              <w:rPr>
                <w:rFonts w:cs="Arial"/>
                <w:sz w:val="16"/>
                <w:szCs w:val="16"/>
              </w:rPr>
              <w:t>4</w:t>
            </w:r>
            <w:r w:rsidRPr="00165D28">
              <w:rPr>
                <w:rFonts w:cs="Arial"/>
                <w:sz w:val="16"/>
                <w:szCs w:val="16"/>
              </w:rPr>
              <w:t xml:space="preserve">. </w:t>
            </w:r>
            <w:r w:rsidRPr="00A77A2E">
              <w:rPr>
                <w:rFonts w:cs="Arial"/>
                <w:sz w:val="16"/>
                <w:szCs w:val="16"/>
              </w:rPr>
              <w:t>Kylmäsäilytys- ja jäähdytyslaitteet</w:t>
            </w:r>
          </w:p>
          <w:p w:rsidR="003178A5" w:rsidRPr="00FC13D2" w:rsidRDefault="003178A5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2FC" w:rsidRPr="0024356F" w:rsidRDefault="003178A5" w:rsidP="00007D08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t>Luettelo laitoksen käytössä olevista kylmä</w:t>
            </w:r>
            <w:r w:rsidR="00081392">
              <w:rPr>
                <w:rFonts w:cs="Arial"/>
                <w:sz w:val="16"/>
                <w:szCs w:val="16"/>
              </w:rPr>
              <w:t>säilytys</w:t>
            </w:r>
            <w:r w:rsidRPr="00007D08">
              <w:rPr>
                <w:rFonts w:cs="Arial"/>
                <w:sz w:val="16"/>
                <w:szCs w:val="16"/>
              </w:rPr>
              <w:t>-, jäähdytys- ja pakastuslaitteista</w:t>
            </w:r>
            <w:r w:rsidR="00B50DC5" w:rsidRPr="00007D08">
              <w:rPr>
                <w:rFonts w:cs="Arial"/>
                <w:sz w:val="16"/>
                <w:szCs w:val="16"/>
              </w:rPr>
              <w:t xml:space="preserve"> </w:t>
            </w:r>
            <w:r w:rsidR="005B28F8" w:rsidRPr="00AE609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AE609E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B28F8" w:rsidRPr="00AE609E">
              <w:rPr>
                <w:rFonts w:cs="Arial"/>
                <w:sz w:val="16"/>
                <w:szCs w:val="16"/>
              </w:rPr>
            </w:r>
            <w:r w:rsidR="005B28F8" w:rsidRPr="00AE609E">
              <w:rPr>
                <w:rFonts w:cs="Arial"/>
                <w:sz w:val="16"/>
                <w:szCs w:val="16"/>
              </w:rPr>
              <w:fldChar w:fldCharType="separate"/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5B28F8" w:rsidRPr="00AE609E">
              <w:rPr>
                <w:rFonts w:cs="Arial"/>
                <w:sz w:val="16"/>
                <w:szCs w:val="16"/>
              </w:rPr>
              <w:fldChar w:fldCharType="end"/>
            </w:r>
            <w:r w:rsidR="00007D08">
              <w:rPr>
                <w:rFonts w:cs="Arial"/>
                <w:sz w:val="16"/>
                <w:szCs w:val="16"/>
              </w:rPr>
              <w:t xml:space="preserve"> </w:t>
            </w:r>
            <w:r w:rsidR="00B50DC5" w:rsidRPr="00007D08">
              <w:rPr>
                <w:rFonts w:cs="Arial"/>
                <w:sz w:val="16"/>
                <w:szCs w:val="16"/>
              </w:rPr>
              <w:t>tai erillinen liite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6E32FC" w:rsidRPr="00A77A2E" w:rsidTr="00007D08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6E32FC" w:rsidRPr="001E53AB" w:rsidRDefault="006E32FC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2FC" w:rsidRPr="00A77A2E" w:rsidRDefault="005B28F8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FC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6E32FC">
              <w:rPr>
                <w:rFonts w:cs="Arial"/>
                <w:sz w:val="16"/>
                <w:szCs w:val="16"/>
              </w:rPr>
              <w:t xml:space="preserve"> T</w:t>
            </w:r>
            <w:r w:rsidR="006E32FC" w:rsidRPr="00A77A2E">
              <w:rPr>
                <w:rFonts w:cs="Arial"/>
                <w:sz w:val="16"/>
                <w:szCs w:val="16"/>
              </w:rPr>
              <w:t xml:space="preserve">allentava lämpötilanseurantalaitteisto </w:t>
            </w:r>
            <w:r w:rsidR="006E32FC">
              <w:rPr>
                <w:rFonts w:cs="Arial"/>
                <w:sz w:val="16"/>
                <w:szCs w:val="16"/>
              </w:rPr>
              <w:t>j</w:t>
            </w:r>
            <w:r w:rsidR="006E32FC" w:rsidRPr="00A77A2E">
              <w:rPr>
                <w:rFonts w:cs="Arial"/>
                <w:sz w:val="16"/>
                <w:szCs w:val="16"/>
              </w:rPr>
              <w:t>äähdytetyissä tiloissa</w:t>
            </w:r>
          </w:p>
        </w:tc>
      </w:tr>
      <w:tr w:rsidR="006E32FC" w:rsidRPr="00A77A2E" w:rsidTr="00007D08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6E32FC" w:rsidRPr="00A77A2E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FC" w:rsidRPr="00A77A2E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FC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6E32FC" w:rsidRPr="00A77A2E">
              <w:rPr>
                <w:rFonts w:cs="Arial"/>
                <w:sz w:val="16"/>
                <w:szCs w:val="16"/>
              </w:rPr>
              <w:t xml:space="preserve"> </w:t>
            </w:r>
            <w:r w:rsidR="006E32FC">
              <w:rPr>
                <w:rFonts w:cs="Arial"/>
                <w:sz w:val="16"/>
                <w:szCs w:val="16"/>
              </w:rPr>
              <w:t>H</w:t>
            </w:r>
            <w:r w:rsidR="006E32FC" w:rsidRPr="00A77A2E">
              <w:rPr>
                <w:rFonts w:cs="Arial"/>
                <w:sz w:val="16"/>
                <w:szCs w:val="16"/>
              </w:rPr>
              <w:t xml:space="preserve">älyttävä lämpötilanseurantalaitteisto </w:t>
            </w:r>
            <w:r w:rsidR="006E32FC">
              <w:rPr>
                <w:rFonts w:cs="Arial"/>
                <w:sz w:val="16"/>
                <w:szCs w:val="16"/>
              </w:rPr>
              <w:t>j</w:t>
            </w:r>
            <w:r w:rsidR="006E32FC" w:rsidRPr="00A77A2E">
              <w:rPr>
                <w:rFonts w:cs="Arial"/>
                <w:sz w:val="16"/>
                <w:szCs w:val="16"/>
              </w:rPr>
              <w:t xml:space="preserve">äähdytetyissä tiloissa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FC" w:rsidRPr="00A77A2E" w:rsidRDefault="005B28F8" w:rsidP="00081392">
            <w:pPr>
              <w:tabs>
                <w:tab w:val="left" w:pos="90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FC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6E32FC" w:rsidRPr="00A77A2E">
              <w:rPr>
                <w:rFonts w:cs="Arial"/>
                <w:sz w:val="16"/>
                <w:szCs w:val="16"/>
              </w:rPr>
              <w:t xml:space="preserve"> </w:t>
            </w:r>
            <w:r w:rsidR="006E32FC">
              <w:rPr>
                <w:rFonts w:cs="Arial"/>
                <w:sz w:val="16"/>
                <w:szCs w:val="16"/>
              </w:rPr>
              <w:t>L</w:t>
            </w:r>
            <w:r w:rsidR="006E32FC" w:rsidRPr="00A77A2E">
              <w:rPr>
                <w:rFonts w:cs="Arial"/>
                <w:sz w:val="16"/>
                <w:szCs w:val="16"/>
              </w:rPr>
              <w:t>ämpötilojen kirjaus</w:t>
            </w:r>
            <w:r w:rsidR="006E32FC">
              <w:rPr>
                <w:rFonts w:cs="Arial"/>
                <w:sz w:val="16"/>
                <w:szCs w:val="16"/>
              </w:rPr>
              <w:t xml:space="preserve"> </w:t>
            </w:r>
            <w:r w:rsidR="00081392" w:rsidRPr="00A77A2E">
              <w:rPr>
                <w:rFonts w:cs="Arial"/>
                <w:sz w:val="16"/>
                <w:szCs w:val="16"/>
              </w:rPr>
              <w:t>käsin</w:t>
            </w:r>
            <w:r w:rsidR="00081392">
              <w:rPr>
                <w:rFonts w:cs="Arial"/>
                <w:sz w:val="16"/>
                <w:szCs w:val="16"/>
              </w:rPr>
              <w:t xml:space="preserve"> </w:t>
            </w:r>
            <w:r w:rsidR="006E32FC">
              <w:rPr>
                <w:rFonts w:cs="Arial"/>
                <w:sz w:val="16"/>
                <w:szCs w:val="16"/>
              </w:rPr>
              <w:t>j</w:t>
            </w:r>
            <w:r w:rsidR="006E32FC" w:rsidRPr="00A77A2E">
              <w:rPr>
                <w:rFonts w:cs="Arial"/>
                <w:sz w:val="16"/>
                <w:szCs w:val="16"/>
              </w:rPr>
              <w:t xml:space="preserve">äähdytetyissä tiloissa </w:t>
            </w:r>
          </w:p>
        </w:tc>
      </w:tr>
      <w:tr w:rsidR="000142C9" w:rsidRPr="00906DAB" w:rsidTr="00007D08">
        <w:trPr>
          <w:cantSplit/>
          <w:trHeight w:val="901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0142C9" w:rsidRPr="00906DAB" w:rsidRDefault="000142C9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EDC" w:rsidRDefault="005B28F8" w:rsidP="00463ED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="000142C9" w:rsidRPr="00906DAB">
              <w:rPr>
                <w:rFonts w:cs="Arial"/>
                <w:sz w:val="16"/>
                <w:szCs w:val="16"/>
              </w:rPr>
              <w:t xml:space="preserve"> </w:t>
            </w:r>
            <w:r w:rsidR="000142C9" w:rsidRPr="00AE609E">
              <w:rPr>
                <w:rFonts w:cs="Arial"/>
                <w:sz w:val="16"/>
                <w:szCs w:val="16"/>
              </w:rPr>
              <w:t xml:space="preserve">Pakkasvaraston </w:t>
            </w:r>
            <w:r w:rsidR="00463EDC" w:rsidRPr="00AE609E">
              <w:rPr>
                <w:rFonts w:cs="Arial"/>
                <w:sz w:val="16"/>
                <w:szCs w:val="16"/>
              </w:rPr>
              <w:t xml:space="preserve">lämpötilan </w:t>
            </w:r>
            <w:r w:rsidR="000142C9" w:rsidRPr="00AE609E">
              <w:rPr>
                <w:rFonts w:cs="Arial"/>
                <w:sz w:val="16"/>
                <w:szCs w:val="16"/>
              </w:rPr>
              <w:t xml:space="preserve">mittausvälineet </w:t>
            </w:r>
            <w:r w:rsidR="000142C9" w:rsidRPr="00906DAB">
              <w:rPr>
                <w:rFonts w:cs="Arial"/>
                <w:sz w:val="16"/>
                <w:szCs w:val="16"/>
              </w:rPr>
              <w:t xml:space="preserve">ovat standardin mukaisia </w:t>
            </w:r>
          </w:p>
          <w:p w:rsidR="000142C9" w:rsidRPr="00906DAB" w:rsidRDefault="00081392" w:rsidP="00081392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Pr="00906DAB">
              <w:rPr>
                <w:rFonts w:cs="Arial"/>
                <w:sz w:val="16"/>
                <w:szCs w:val="16"/>
              </w:rPr>
              <w:t xml:space="preserve">ämpötilan seurantaan </w:t>
            </w:r>
            <w:r>
              <w:rPr>
                <w:rFonts w:cs="Arial"/>
                <w:sz w:val="16"/>
                <w:szCs w:val="16"/>
              </w:rPr>
              <w:t>tarkoitettujen m</w:t>
            </w:r>
            <w:r w:rsidR="000142C9" w:rsidRPr="00906DAB">
              <w:rPr>
                <w:rFonts w:cs="Arial"/>
                <w:sz w:val="16"/>
                <w:szCs w:val="16"/>
              </w:rPr>
              <w:t>ittausvälineiden on oltava standardien EN 12830, EN 13485 ja EN 13486 mukaiset pakastettujen elintarvikkeiden kuljetuksen, välivarastoinnin ja varastoinnin aikana.</w:t>
            </w:r>
          </w:p>
        </w:tc>
      </w:tr>
      <w:tr w:rsidR="006E32FC" w:rsidRPr="00906DAB" w:rsidTr="00007D08">
        <w:trPr>
          <w:cantSplit/>
          <w:trHeight w:val="359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6E32FC" w:rsidRPr="00906DAB" w:rsidRDefault="006E32FC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C" w:rsidRPr="00906DAB" w:rsidRDefault="005B28F8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FC"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 w:rsidR="006E32FC" w:rsidRPr="007855ED">
              <w:rPr>
                <w:rFonts w:cs="Arial"/>
                <w:sz w:val="16"/>
                <w:szCs w:val="16"/>
              </w:rPr>
              <w:t xml:space="preserve"> </w:t>
            </w:r>
            <w:r w:rsidR="006E32FC">
              <w:rPr>
                <w:rFonts w:cs="Arial"/>
                <w:sz w:val="16"/>
                <w:szCs w:val="16"/>
              </w:rPr>
              <w:t>Laitoksen</w:t>
            </w:r>
            <w:r w:rsidR="006E32FC" w:rsidRPr="007855ED">
              <w:rPr>
                <w:rFonts w:cs="Arial"/>
                <w:sz w:val="16"/>
                <w:szCs w:val="16"/>
              </w:rPr>
              <w:t xml:space="preserve"> ulkopuolella on kylmäsäilytys- ja/tai varastotila, missä?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32FC"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E32F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E32F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E32F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E32F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E32F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="006E32FC" w:rsidRPr="007855ED">
              <w:rPr>
                <w:rFonts w:cs="Arial"/>
                <w:sz w:val="16"/>
                <w:szCs w:val="16"/>
              </w:rPr>
              <w:t>; mitä säilytetään</w:t>
            </w:r>
            <w:r w:rsidR="006E32FC">
              <w:rPr>
                <w:rFonts w:cs="Arial"/>
                <w:sz w:val="16"/>
                <w:szCs w:val="16"/>
              </w:rPr>
              <w:t>?</w:t>
            </w:r>
            <w:r w:rsidR="006E32FC" w:rsidRPr="007855ED">
              <w:rPr>
                <w:rFonts w:cs="Arial"/>
                <w:sz w:val="16"/>
                <w:szCs w:val="16"/>
              </w:rPr>
              <w:t xml:space="preserve">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32FC"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E32F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E32F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E32F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E32F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E32F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="00F57E1D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0142C9" w:rsidRPr="007B28BC" w:rsidTr="00007D08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1</w:t>
            </w:r>
            <w:r w:rsidR="00165D28">
              <w:rPr>
                <w:rFonts w:cs="Arial"/>
                <w:sz w:val="16"/>
                <w:szCs w:val="16"/>
              </w:rPr>
              <w:t>5</w:t>
            </w:r>
            <w:r w:rsidR="000142C9">
              <w:rPr>
                <w:rFonts w:cs="Arial"/>
                <w:sz w:val="16"/>
                <w:szCs w:val="16"/>
              </w:rPr>
              <w:t>. Varastotilat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Pr="00906DAB" w:rsidRDefault="005B28F8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="000142C9" w:rsidRPr="00906DAB">
              <w:rPr>
                <w:rFonts w:cs="Arial"/>
                <w:sz w:val="16"/>
                <w:szCs w:val="16"/>
              </w:rPr>
              <w:t xml:space="preserve"> Huoneenlämpötilassa säilytettävien kuiva-aineiden ja muiden valmistuksessa käytettävien elintarvikkeiden säilytystila</w:t>
            </w:r>
          </w:p>
        </w:tc>
      </w:tr>
      <w:tr w:rsidR="000142C9" w:rsidRPr="007B28BC" w:rsidTr="00AC4C77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5B28F8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="000142C9" w:rsidRPr="00906DAB">
              <w:rPr>
                <w:rFonts w:cs="Arial"/>
                <w:sz w:val="16"/>
                <w:szCs w:val="16"/>
              </w:rPr>
              <w:t xml:space="preserve"> Elintarvikekuljetuslaatikoiden säilytystila </w:t>
            </w:r>
            <w:r w:rsidR="000142C9" w:rsidRPr="00906DAB">
              <w:rPr>
                <w:rFonts w:cs="Arial"/>
                <w:i/>
                <w:sz w:val="16"/>
                <w:szCs w:val="16"/>
              </w:rPr>
              <w:t xml:space="preserve">– </w:t>
            </w:r>
            <w:r w:rsidR="000142C9" w:rsidRPr="00906DAB">
              <w:rPr>
                <w:rFonts w:cs="Arial"/>
                <w:sz w:val="16"/>
                <w:szCs w:val="16"/>
              </w:rPr>
              <w:t>tuleva tavara</w:t>
            </w:r>
          </w:p>
        </w:tc>
      </w:tr>
      <w:tr w:rsidR="000142C9" w:rsidRPr="007B28BC" w:rsidTr="00AC4C77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Pr="007855ED" w:rsidRDefault="005B28F8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 w:rsidR="000142C9" w:rsidRPr="007855ED">
              <w:rPr>
                <w:rFonts w:cs="Arial"/>
                <w:sz w:val="16"/>
                <w:szCs w:val="16"/>
              </w:rPr>
              <w:t xml:space="preserve"> Elintarvikekuljetuslaatikoiden säilytystila – lähtevä tavara</w:t>
            </w:r>
          </w:p>
        </w:tc>
      </w:tr>
      <w:tr w:rsidR="000142C9" w:rsidRPr="007B28BC" w:rsidTr="00AC4C77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2ED" w:rsidRPr="00007D08" w:rsidRDefault="005B28F8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007D0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007D08">
              <w:rPr>
                <w:rFonts w:cs="Arial"/>
                <w:sz w:val="16"/>
                <w:szCs w:val="16"/>
              </w:rPr>
              <w:fldChar w:fldCharType="end"/>
            </w:r>
            <w:r w:rsidR="000142C9" w:rsidRPr="00007D08">
              <w:rPr>
                <w:rFonts w:cs="Arial"/>
                <w:sz w:val="16"/>
                <w:szCs w:val="16"/>
              </w:rPr>
              <w:t xml:space="preserve"> Pakkaus</w:t>
            </w:r>
            <w:r w:rsidR="004232ED" w:rsidRPr="00007D08">
              <w:rPr>
                <w:rFonts w:cs="Arial"/>
                <w:sz w:val="16"/>
                <w:szCs w:val="16"/>
              </w:rPr>
              <w:t xml:space="preserve">materiaalien </w:t>
            </w:r>
            <w:r w:rsidR="000142C9" w:rsidRPr="00007D08">
              <w:rPr>
                <w:rFonts w:cs="Arial"/>
                <w:sz w:val="16"/>
                <w:szCs w:val="16"/>
              </w:rPr>
              <w:t xml:space="preserve">säilytystila </w:t>
            </w:r>
          </w:p>
        </w:tc>
      </w:tr>
      <w:tr w:rsidR="004232ED" w:rsidRPr="007B28BC" w:rsidTr="00AC4C77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ED" w:rsidRDefault="004232ED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ED" w:rsidRDefault="005B28F8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2ED"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="004232ED" w:rsidRPr="00906DAB">
              <w:rPr>
                <w:rFonts w:cs="Arial"/>
                <w:sz w:val="16"/>
                <w:szCs w:val="16"/>
              </w:rPr>
              <w:t xml:space="preserve"> </w:t>
            </w:r>
            <w:r w:rsidR="004232ED" w:rsidRPr="007676DB">
              <w:rPr>
                <w:rFonts w:cs="Arial"/>
                <w:sz w:val="16"/>
                <w:szCs w:val="16"/>
              </w:rPr>
              <w:t>Kuljetusvälineiden säilytystila (esim. rullakot, lavat)</w:t>
            </w:r>
          </w:p>
          <w:p w:rsidR="00874DD8" w:rsidRDefault="005B28F8" w:rsidP="00874DD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117F1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DD8" w:rsidRPr="00F117F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F117F1">
              <w:rPr>
                <w:rFonts w:cs="Arial"/>
                <w:sz w:val="16"/>
                <w:szCs w:val="16"/>
              </w:rPr>
              <w:fldChar w:fldCharType="end"/>
            </w:r>
            <w:r w:rsidR="00874DD8" w:rsidRPr="00F117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874DD8" w:rsidRPr="00F117F1">
              <w:rPr>
                <w:rFonts w:cs="Arial"/>
                <w:sz w:val="16"/>
                <w:szCs w:val="16"/>
              </w:rPr>
              <w:t>Jäittämiseen</w:t>
            </w:r>
            <w:proofErr w:type="spellEnd"/>
            <w:r w:rsidR="00874DD8" w:rsidRPr="00F117F1">
              <w:rPr>
                <w:rFonts w:cs="Arial"/>
                <w:sz w:val="16"/>
                <w:szCs w:val="16"/>
              </w:rPr>
              <w:t xml:space="preserve"> käytettävän jään varasto</w:t>
            </w:r>
          </w:p>
          <w:p w:rsidR="00874DD8" w:rsidRPr="00906DAB" w:rsidRDefault="00874DD8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4C0CCF" w:rsidRPr="007B28BC" w:rsidTr="005D1E40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C0CCF" w:rsidRDefault="00126D8B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 w:rsidR="00165D28" w:rsidRPr="00165D28">
              <w:rPr>
                <w:rFonts w:cs="Arial"/>
                <w:sz w:val="16"/>
                <w:szCs w:val="16"/>
              </w:rPr>
              <w:t>6</w:t>
            </w:r>
            <w:r w:rsidR="004C0CCF" w:rsidRPr="00165D28">
              <w:rPr>
                <w:rFonts w:cs="Arial"/>
                <w:sz w:val="16"/>
                <w:szCs w:val="16"/>
              </w:rPr>
              <w:t xml:space="preserve">. </w:t>
            </w:r>
            <w:r w:rsidR="003652B9" w:rsidRPr="00007D08">
              <w:rPr>
                <w:rFonts w:cs="Arial"/>
                <w:sz w:val="16"/>
                <w:szCs w:val="16"/>
              </w:rPr>
              <w:t>Tuotantotilojen</w:t>
            </w:r>
            <w:r w:rsidR="003652B9">
              <w:rPr>
                <w:rFonts w:cs="Arial"/>
                <w:sz w:val="16"/>
                <w:szCs w:val="16"/>
              </w:rPr>
              <w:t xml:space="preserve"> i</w:t>
            </w:r>
            <w:r w:rsidR="004C0CCF">
              <w:rPr>
                <w:rFonts w:cs="Arial"/>
                <w:sz w:val="16"/>
                <w:szCs w:val="16"/>
              </w:rPr>
              <w:t xml:space="preserve">lmanvaihto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C0CCF" w:rsidRPr="007B28BC" w:rsidRDefault="005B28F8" w:rsidP="004C0CCF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CCF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A24A5">
              <w:rPr>
                <w:rFonts w:cs="Arial"/>
                <w:sz w:val="16"/>
                <w:szCs w:val="16"/>
              </w:rPr>
              <w:t xml:space="preserve"> K</w:t>
            </w:r>
            <w:r w:rsidR="004C0CCF" w:rsidRPr="007B28BC">
              <w:rPr>
                <w:rFonts w:cs="Arial"/>
                <w:sz w:val="16"/>
                <w:szCs w:val="16"/>
              </w:rPr>
              <w:t xml:space="preserve">oneellinen tulo ja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CCF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4C0CCF" w:rsidRPr="007B28BC">
              <w:rPr>
                <w:rFonts w:cs="Arial"/>
                <w:sz w:val="16"/>
                <w:szCs w:val="16"/>
              </w:rPr>
              <w:t xml:space="preserve"> </w:t>
            </w:r>
            <w:r w:rsidR="004C0CCF">
              <w:rPr>
                <w:rFonts w:cs="Arial"/>
                <w:sz w:val="16"/>
                <w:szCs w:val="16"/>
              </w:rPr>
              <w:t>k</w:t>
            </w:r>
            <w:r w:rsidR="004C0CCF" w:rsidRPr="007B28BC">
              <w:rPr>
                <w:rFonts w:cs="Arial"/>
                <w:sz w:val="16"/>
                <w:szCs w:val="16"/>
              </w:rPr>
              <w:t xml:space="preserve">oneellinen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CCF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4C0CCF" w:rsidRPr="007B28BC">
              <w:rPr>
                <w:rFonts w:cs="Arial"/>
                <w:sz w:val="16"/>
                <w:szCs w:val="16"/>
              </w:rPr>
              <w:t xml:space="preserve"> </w:t>
            </w:r>
            <w:r w:rsidR="004C0CCF">
              <w:rPr>
                <w:rFonts w:cs="Arial"/>
                <w:sz w:val="16"/>
                <w:szCs w:val="16"/>
              </w:rPr>
              <w:t>p</w:t>
            </w:r>
            <w:r w:rsidR="004C0CCF" w:rsidRPr="007B28BC">
              <w:rPr>
                <w:rFonts w:cs="Arial"/>
                <w:sz w:val="16"/>
                <w:szCs w:val="16"/>
              </w:rPr>
              <w:t>ainovoimainen</w:t>
            </w:r>
            <w:r w:rsidR="004C0CCF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CCF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4C0CCF" w:rsidRPr="007B28BC">
              <w:rPr>
                <w:rFonts w:cs="Arial"/>
                <w:sz w:val="16"/>
                <w:szCs w:val="16"/>
              </w:rPr>
              <w:t xml:space="preserve"> </w:t>
            </w:r>
            <w:r w:rsidR="004C0CCF">
              <w:rPr>
                <w:rFonts w:cs="Arial"/>
                <w:sz w:val="16"/>
                <w:szCs w:val="16"/>
              </w:rPr>
              <w:t>m</w:t>
            </w:r>
            <w:r w:rsidR="004C0CCF" w:rsidRPr="007B28BC">
              <w:rPr>
                <w:rFonts w:cs="Arial"/>
                <w:sz w:val="16"/>
                <w:szCs w:val="16"/>
              </w:rPr>
              <w:t>uu kohdepoisto, mikä?</w:t>
            </w:r>
            <w:r w:rsidR="004C0CCF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0CC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0C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0C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0C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0C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0C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4C0CCF" w:rsidRPr="007B28BC" w:rsidRDefault="004C0CC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F5995" w:rsidRPr="007B28BC" w:rsidTr="000F5995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F5995" w:rsidRDefault="00126D8B" w:rsidP="0097545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165D28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 Talousv</w:t>
            </w:r>
            <w:r w:rsidR="000F5995" w:rsidRPr="007B28BC">
              <w:rPr>
                <w:rFonts w:cs="Arial"/>
                <w:sz w:val="16"/>
                <w:szCs w:val="16"/>
              </w:rPr>
              <w:t>eden hankinta</w:t>
            </w:r>
            <w:r w:rsidR="000F5995">
              <w:rPr>
                <w:rFonts w:cs="Arial"/>
                <w:sz w:val="16"/>
                <w:szCs w:val="16"/>
              </w:rPr>
              <w:t xml:space="preserve"> </w:t>
            </w:r>
          </w:p>
          <w:p w:rsidR="00D637DB" w:rsidRPr="007B28BC" w:rsidRDefault="00D637DB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F5995" w:rsidRPr="000B136C" w:rsidRDefault="005B28F8" w:rsidP="001A0DEE">
            <w:pPr>
              <w:spacing w:before="60" w:after="40" w:line="360" w:lineRule="auto"/>
              <w:rPr>
                <w:rFonts w:cs="Arial"/>
                <w:color w:val="FF0000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995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F5995" w:rsidRPr="007B28BC">
              <w:rPr>
                <w:rFonts w:cs="Arial"/>
                <w:sz w:val="16"/>
                <w:szCs w:val="16"/>
              </w:rPr>
              <w:t xml:space="preserve"> Liitetty yleiseen vesijohto</w:t>
            </w:r>
            <w:r w:rsidR="000F5995">
              <w:rPr>
                <w:rFonts w:cs="Arial"/>
                <w:sz w:val="16"/>
                <w:szCs w:val="16"/>
              </w:rPr>
              <w:t xml:space="preserve">verkostoon </w:t>
            </w:r>
          </w:p>
        </w:tc>
        <w:tc>
          <w:tcPr>
            <w:tcW w:w="46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F5995" w:rsidRPr="00B331F3" w:rsidRDefault="005B28F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995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F5995" w:rsidRPr="007B28BC">
              <w:rPr>
                <w:rFonts w:cs="Arial"/>
                <w:sz w:val="16"/>
                <w:szCs w:val="16"/>
              </w:rPr>
              <w:t xml:space="preserve"> Muu, mikä</w:t>
            </w:r>
            <w:r w:rsidR="000F5995">
              <w:rPr>
                <w:rFonts w:cs="Arial"/>
                <w:sz w:val="16"/>
                <w:szCs w:val="16"/>
              </w:rPr>
              <w:t>?</w:t>
            </w:r>
            <w:r w:rsidR="000F5995" w:rsidRPr="007B28BC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5995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F599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F599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F599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F599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F599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0F5995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="005B28F8"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 tutkittu, milloin? </w:t>
            </w:r>
            <w:r w:rsidR="005B28F8"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13643B">
              <w:rPr>
                <w:rFonts w:cs="Arial"/>
                <w:b/>
                <w:sz w:val="16"/>
                <w:szCs w:val="16"/>
              </w:rPr>
            </w:r>
            <w:r w:rsidR="005B28F8"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0F5995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="005B28F8"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="005B28F8"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tutkimustodistus liitteenä</w:t>
            </w:r>
          </w:p>
          <w:p w:rsidR="000F5995" w:rsidRPr="00B331F3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165D28" w:rsidRPr="007B28BC" w:rsidTr="00097A34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</w:tcPr>
          <w:p w:rsidR="00165D28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 xml:space="preserve">18. Jätevedet </w:t>
            </w:r>
            <w:r w:rsidRPr="00C91AA3">
              <w:rPr>
                <w:rFonts w:cs="Arial"/>
                <w:sz w:val="16"/>
                <w:szCs w:val="16"/>
              </w:rPr>
              <w:t>ja viemäröinti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D28" w:rsidRPr="00AD48BD" w:rsidRDefault="005B28F8" w:rsidP="00097A34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 w:rsidR="00165D28">
              <w:rPr>
                <w:rFonts w:cs="Arial"/>
                <w:sz w:val="16"/>
                <w:szCs w:val="16"/>
              </w:rPr>
              <w:t xml:space="preserve"> v</w:t>
            </w:r>
            <w:r w:rsidR="00165D28" w:rsidRPr="00AD48BD">
              <w:rPr>
                <w:rFonts w:cs="Arial"/>
                <w:sz w:val="16"/>
                <w:szCs w:val="16"/>
              </w:rPr>
              <w:t xml:space="preserve">iemäri varustettu rasvanerotuskaivolla </w:t>
            </w:r>
          </w:p>
        </w:tc>
      </w:tr>
      <w:tr w:rsidR="00165D28" w:rsidRPr="007B28BC" w:rsidTr="00097A34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8" w:rsidRDefault="005B28F8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165D28">
              <w:rPr>
                <w:rFonts w:cs="Arial"/>
                <w:sz w:val="16"/>
                <w:szCs w:val="16"/>
              </w:rPr>
              <w:t xml:space="preserve"> yli 0˚C:ssa tiloissa, joissa käsitellään tai säilytetään pakkaamattomia elintarvikkeita, on lattiakaivo</w:t>
            </w:r>
          </w:p>
          <w:p w:rsidR="00165D28" w:rsidRDefault="00165D28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Jätevedet johdetaan</w:t>
            </w:r>
          </w:p>
          <w:p w:rsidR="00165D28" w:rsidRPr="001F1BAA" w:rsidRDefault="005B28F8" w:rsidP="00097A34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>
              <w:rPr>
                <w:rFonts w:cs="Arial"/>
                <w:sz w:val="16"/>
                <w:szCs w:val="16"/>
              </w:rPr>
              <w:t xml:space="preserve"> </w:t>
            </w:r>
            <w:r w:rsidR="00165D28" w:rsidRPr="001F1BAA">
              <w:rPr>
                <w:rFonts w:cs="Arial"/>
                <w:sz w:val="16"/>
                <w:szCs w:val="16"/>
              </w:rPr>
              <w:t>yleiseen viemäriin</w:t>
            </w:r>
          </w:p>
          <w:p w:rsidR="00165D28" w:rsidRPr="00AD48BD" w:rsidRDefault="005B28F8" w:rsidP="00097A34">
            <w:pPr>
              <w:spacing w:before="60" w:after="40"/>
              <w:ind w:left="283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 w:rsidRPr="001F1BAA">
              <w:rPr>
                <w:rFonts w:cs="Arial"/>
                <w:sz w:val="16"/>
                <w:szCs w:val="16"/>
              </w:rPr>
              <w:t xml:space="preserve"> </w:t>
            </w:r>
            <w:r w:rsidR="00165D28">
              <w:rPr>
                <w:rFonts w:cs="Arial"/>
                <w:sz w:val="16"/>
                <w:szCs w:val="16"/>
              </w:rPr>
              <w:t>kiinteistökohtaiseen järjestelmään</w:t>
            </w:r>
          </w:p>
        </w:tc>
      </w:tr>
      <w:tr w:rsidR="00165D28" w:rsidRPr="007B28BC" w:rsidTr="00097A34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</w:tcPr>
          <w:p w:rsidR="00165D28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 J</w:t>
            </w:r>
            <w:r w:rsidRPr="00C91AA3">
              <w:rPr>
                <w:rFonts w:cs="Arial"/>
                <w:sz w:val="16"/>
                <w:szCs w:val="16"/>
              </w:rPr>
              <w:t>ätehuolto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br w:type="page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D28" w:rsidRPr="007B28BC" w:rsidRDefault="005B28F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 w:rsidRPr="001F1BAA">
              <w:rPr>
                <w:rFonts w:cs="Arial"/>
                <w:sz w:val="16"/>
                <w:szCs w:val="16"/>
              </w:rPr>
              <w:t xml:space="preserve"> Kiinteistö liittynyt järjestettyyn </w:t>
            </w:r>
            <w:r w:rsidR="00C41ABC" w:rsidRPr="001F1BAA">
              <w:rPr>
                <w:rFonts w:cs="Arial"/>
                <w:sz w:val="16"/>
                <w:szCs w:val="16"/>
              </w:rPr>
              <w:t>jätehuoltoon</w:t>
            </w:r>
            <w:r w:rsidR="00C41ABC">
              <w:rPr>
                <w:rFonts w:cs="Arial"/>
                <w:sz w:val="16"/>
                <w:szCs w:val="16"/>
              </w:rPr>
              <w:t xml:space="preserve">   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BC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C41ABC" w:rsidRPr="001F1BAA">
              <w:rPr>
                <w:rFonts w:cs="Arial"/>
                <w:sz w:val="16"/>
                <w:szCs w:val="16"/>
              </w:rPr>
              <w:t xml:space="preserve"> </w:t>
            </w:r>
            <w:r w:rsidR="00C41ABC" w:rsidRPr="00C41ABC">
              <w:rPr>
                <w:rFonts w:cs="Arial"/>
                <w:sz w:val="16"/>
                <w:szCs w:val="16"/>
              </w:rPr>
              <w:t xml:space="preserve">Jätehuolto järjestetty muulla tavalla, miten ?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1ABC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41AB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41AB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41AB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41AB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41AB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65D28" w:rsidRPr="001F1BAA" w:rsidTr="00097A34">
        <w:trPr>
          <w:cantSplit/>
          <w:trHeight w:val="644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8" w:rsidRPr="001F1BAA" w:rsidRDefault="005B28F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 w:rsidRPr="001F1BAA">
              <w:rPr>
                <w:rFonts w:cs="Arial"/>
                <w:sz w:val="16"/>
                <w:szCs w:val="16"/>
              </w:rPr>
              <w:t xml:space="preserve"> Jätekatos</w:t>
            </w:r>
          </w:p>
          <w:p w:rsidR="00165D28" w:rsidRDefault="005B28F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 w:rsidRPr="001F1BAA">
              <w:rPr>
                <w:rFonts w:cs="Arial"/>
                <w:sz w:val="16"/>
                <w:szCs w:val="16"/>
              </w:rPr>
              <w:t xml:space="preserve"> Jätehuone   </w:t>
            </w:r>
          </w:p>
          <w:p w:rsidR="00165D28" w:rsidRPr="001F1BAA" w:rsidRDefault="005B28F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 w:rsidRPr="001F1BAA">
              <w:rPr>
                <w:rFonts w:cs="Arial"/>
                <w:sz w:val="16"/>
                <w:szCs w:val="16"/>
              </w:rPr>
              <w:t xml:space="preserve"> Jäähdytetty jätehuone</w:t>
            </w:r>
          </w:p>
        </w:tc>
      </w:tr>
    </w:tbl>
    <w:p w:rsidR="00165D28" w:rsidRDefault="00165D28" w:rsidP="00165D28"/>
    <w:p w:rsidR="00584CC1" w:rsidRDefault="00584CC1"/>
    <w:p w:rsidR="00165D28" w:rsidRDefault="00165D28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51"/>
        <w:gridCol w:w="1731"/>
        <w:gridCol w:w="1104"/>
        <w:gridCol w:w="142"/>
        <w:gridCol w:w="1275"/>
        <w:gridCol w:w="213"/>
        <w:gridCol w:w="71"/>
        <w:gridCol w:w="1417"/>
        <w:gridCol w:w="1418"/>
        <w:gridCol w:w="1559"/>
      </w:tblGrid>
      <w:tr w:rsidR="00D637DB" w:rsidRPr="007B28BC" w:rsidTr="00520CF9">
        <w:trPr>
          <w:cantSplit/>
          <w:trHeight w:val="892"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8859A7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D637DB" w:rsidRPr="00C91AA3">
              <w:rPr>
                <w:rFonts w:cs="Arial"/>
                <w:sz w:val="16"/>
                <w:szCs w:val="16"/>
              </w:rPr>
              <w:t>Sivutuotteet</w:t>
            </w:r>
          </w:p>
          <w:p w:rsidR="00D637DB" w:rsidRDefault="00D637DB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D637DB" w:rsidP="00D637D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Lyhyt kuvaus sivutuotteiden varastoinnista, käsittelystä ja kuljetuksesta</w:t>
            </w:r>
            <w:r w:rsidR="002B52EA">
              <w:rPr>
                <w:rFonts w:cs="Arial"/>
                <w:sz w:val="16"/>
                <w:szCs w:val="16"/>
              </w:rPr>
              <w:t xml:space="preserve"> </w:t>
            </w:r>
            <w:r w:rsidR="005B28F8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7B28BC">
              <w:rPr>
                <w:rFonts w:cs="Arial"/>
                <w:b/>
                <w:sz w:val="16"/>
                <w:szCs w:val="16"/>
              </w:rPr>
            </w:r>
            <w:r w:rsidR="005B28F8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D637DB" w:rsidRDefault="005B28F8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D637DB">
              <w:rPr>
                <w:rFonts w:cs="Arial"/>
                <w:sz w:val="16"/>
                <w:szCs w:val="16"/>
              </w:rPr>
              <w:t xml:space="preserve"> Laitoksessa syntyy sivutuotteita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637DB"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 w:rsidR="00D637DB">
              <w:rPr>
                <w:rFonts w:cs="Arial"/>
                <w:sz w:val="16"/>
                <w:szCs w:val="16"/>
              </w:rPr>
              <w:t xml:space="preserve"> kg/vuosi</w:t>
            </w:r>
          </w:p>
          <w:p w:rsidR="00520CF9" w:rsidRDefault="00520CF9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520CF9" w:rsidRDefault="00520CF9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0142C9" w:rsidRDefault="000142C9" w:rsidP="00096900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</w:p>
        </w:tc>
      </w:tr>
      <w:tr w:rsidR="00007D08" w:rsidRPr="007B28BC" w:rsidTr="00007D08">
        <w:trPr>
          <w:cantSplit/>
          <w:trHeight w:val="155"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07D08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  <w:r w:rsidR="00165D28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CE47CF">
              <w:rPr>
                <w:rFonts w:cs="Arial"/>
                <w:sz w:val="16"/>
                <w:szCs w:val="16"/>
              </w:rPr>
              <w:t xml:space="preserve">Kuvaus tuotanto-, varasto-, siivous- ja kuljetustilojen sekä henkilöstön </w:t>
            </w:r>
            <w:r w:rsidRPr="00FC13D2">
              <w:rPr>
                <w:rFonts w:cs="Arial"/>
                <w:sz w:val="16"/>
                <w:szCs w:val="16"/>
              </w:rPr>
              <w:t>sosiaalitilojen pinta-aloista ja pintamateriaaleis</w:t>
            </w:r>
            <w:r w:rsidRPr="00CE47CF">
              <w:rPr>
                <w:rFonts w:cs="Arial"/>
                <w:sz w:val="16"/>
                <w:szCs w:val="16"/>
              </w:rPr>
              <w:t>ta</w:t>
            </w:r>
            <w:r w:rsidR="00874DD8">
              <w:rPr>
                <w:rFonts w:cs="Arial"/>
                <w:sz w:val="16"/>
                <w:szCs w:val="16"/>
              </w:rPr>
              <w:t xml:space="preserve">. </w:t>
            </w:r>
            <w:r w:rsidR="00874DD8" w:rsidRPr="00961246">
              <w:rPr>
                <w:rFonts w:cs="Arial"/>
                <w:sz w:val="16"/>
                <w:szCs w:val="16"/>
              </w:rPr>
              <w:t>Tarvittaessa laadi</w:t>
            </w:r>
            <w:r w:rsidR="00C41ABC">
              <w:rPr>
                <w:rFonts w:cs="Arial"/>
                <w:sz w:val="16"/>
                <w:szCs w:val="16"/>
              </w:rPr>
              <w:t>taan</w:t>
            </w:r>
            <w:r w:rsidR="00874DD8" w:rsidRPr="00961246">
              <w:rPr>
                <w:rFonts w:cs="Arial"/>
                <w:sz w:val="16"/>
                <w:szCs w:val="16"/>
              </w:rPr>
              <w:t xml:space="preserve"> erillinen liite.</w:t>
            </w:r>
            <w:r w:rsidR="00874DD8">
              <w:rPr>
                <w:rFonts w:cs="Arial"/>
                <w:sz w:val="16"/>
                <w:szCs w:val="16"/>
              </w:rPr>
              <w:t xml:space="preserve"> </w:t>
            </w:r>
          </w:p>
          <w:p w:rsidR="00874DD8" w:rsidRDefault="00874DD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007D08" w:rsidRPr="00CC60B1" w:rsidRDefault="00007D08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0F6463" w:rsidRDefault="00007D08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Laitoksen kokonaispinta-ala </w:t>
            </w:r>
            <w:r w:rsidR="005B28F8" w:rsidRPr="000536F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B28F8" w:rsidRPr="000536FC">
              <w:rPr>
                <w:rFonts w:cs="Arial"/>
                <w:sz w:val="16"/>
                <w:szCs w:val="16"/>
              </w:rPr>
            </w:r>
            <w:r w:rsidR="005B28F8" w:rsidRPr="000536F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="005B28F8" w:rsidRPr="000536F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B9695F">
              <w:rPr>
                <w:rFonts w:cs="Arial"/>
                <w:sz w:val="16"/>
                <w:szCs w:val="16"/>
              </w:rPr>
              <w:t>m</w:t>
            </w:r>
            <w:r w:rsidR="00B9695F" w:rsidRPr="00B9695F"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 (ts. pinta-ala, jota haetaan hyväksyttäväksi)</w:t>
            </w:r>
          </w:p>
        </w:tc>
      </w:tr>
      <w:tr w:rsidR="00007D08" w:rsidRPr="007B28BC" w:rsidTr="00097A34">
        <w:trPr>
          <w:cantSplit/>
          <w:trHeight w:val="154"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Default="00007D08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Pr="000536FC">
              <w:rPr>
                <w:rFonts w:cs="Arial"/>
                <w:sz w:val="16"/>
                <w:szCs w:val="16"/>
              </w:rPr>
              <w:t xml:space="preserve">ilojen pinta-alat ja -materiaalit </w:t>
            </w:r>
            <w:r>
              <w:rPr>
                <w:rFonts w:cs="Arial"/>
                <w:sz w:val="16"/>
                <w:szCs w:val="16"/>
              </w:rPr>
              <w:t>(</w:t>
            </w:r>
            <w:r w:rsidRPr="000536FC">
              <w:rPr>
                <w:rFonts w:cs="Arial"/>
                <w:sz w:val="16"/>
                <w:szCs w:val="16"/>
              </w:rPr>
              <w:t>tarvittaessa erillinen liite)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huonetila</w:t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pinta-ala, m</w:t>
            </w:r>
            <w:r w:rsidRPr="007B28BC"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lattiapinnoite</w:t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seinäpinnoite</w:t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kattopinnoite</w:t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C13D2">
              <w:rPr>
                <w:rFonts w:cs="Arial"/>
                <w:sz w:val="16"/>
                <w:szCs w:val="16"/>
              </w:rPr>
              <w:t>työtasot</w:t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5B28F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C4A20" w:rsidRPr="007B28BC" w:rsidTr="00EA1B7F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AC4C77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 xml:space="preserve">esu- ja siivoustilat </w:t>
            </w:r>
          </w:p>
          <w:p w:rsidR="000C4A20" w:rsidRPr="00FC13D2" w:rsidRDefault="000C4A20" w:rsidP="00787466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Default="00AC4C7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Pesu- ja s</w:t>
            </w:r>
            <w:r w:rsidR="000C4A20">
              <w:rPr>
                <w:rFonts w:cs="Arial"/>
                <w:sz w:val="16"/>
                <w:szCs w:val="16"/>
              </w:rPr>
              <w:t>iivoustilat varustettu seuraavasti</w:t>
            </w:r>
          </w:p>
          <w:p w:rsidR="000C4A20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k</w:t>
            </w:r>
            <w:r w:rsidR="000C4A20" w:rsidRPr="007B28BC">
              <w:rPr>
                <w:rFonts w:cs="Arial"/>
                <w:sz w:val="16"/>
                <w:szCs w:val="16"/>
              </w:rPr>
              <w:t>aatoallas</w:t>
            </w:r>
          </w:p>
          <w:p w:rsidR="000C4A20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v</w:t>
            </w:r>
            <w:r w:rsidR="000C4A20" w:rsidRPr="007B28BC">
              <w:rPr>
                <w:rFonts w:cs="Arial"/>
                <w:sz w:val="16"/>
                <w:szCs w:val="16"/>
              </w:rPr>
              <w:t>esipiste</w:t>
            </w:r>
          </w:p>
          <w:p w:rsidR="000C4A20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l</w:t>
            </w:r>
            <w:r w:rsidR="000C4A20" w:rsidRPr="007B28BC">
              <w:rPr>
                <w:rFonts w:cs="Arial"/>
                <w:sz w:val="16"/>
                <w:szCs w:val="16"/>
              </w:rPr>
              <w:t>attiakaivo</w:t>
            </w:r>
          </w:p>
          <w:p w:rsidR="000C4A20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 w:rsidRPr="007B28BC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l</w:t>
            </w:r>
            <w:r w:rsidR="000C4A20" w:rsidRPr="007B28BC">
              <w:rPr>
                <w:rFonts w:cs="Arial"/>
                <w:sz w:val="16"/>
                <w:szCs w:val="16"/>
              </w:rPr>
              <w:t>ämpökuivaus</w:t>
            </w:r>
          </w:p>
          <w:p w:rsidR="000C4A20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 w:rsidRPr="007B28BC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h</w:t>
            </w:r>
            <w:r w:rsidR="000C4A20" w:rsidRPr="007B28BC">
              <w:rPr>
                <w:rFonts w:cs="Arial"/>
                <w:sz w:val="16"/>
                <w:szCs w:val="16"/>
              </w:rPr>
              <w:t>yllyt</w:t>
            </w:r>
          </w:p>
          <w:p w:rsidR="000C4A20" w:rsidRPr="007B28BC" w:rsidRDefault="005B28F8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t</w:t>
            </w:r>
            <w:r w:rsidR="000C4A20" w:rsidRPr="007B28BC">
              <w:rPr>
                <w:rFonts w:cs="Arial"/>
                <w:sz w:val="16"/>
                <w:szCs w:val="16"/>
              </w:rPr>
              <w:t>eline varrellisille siivousvälineille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0C4A20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 w:rsidRPr="007B28BC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k</w:t>
            </w:r>
            <w:r w:rsidR="000C4A20" w:rsidRPr="007B28BC">
              <w:rPr>
                <w:rFonts w:cs="Arial"/>
                <w:sz w:val="16"/>
                <w:szCs w:val="16"/>
              </w:rPr>
              <w:t>oneellinen ilman</w:t>
            </w:r>
            <w:r w:rsidR="000C4A20">
              <w:rPr>
                <w:rFonts w:cs="Arial"/>
                <w:sz w:val="16"/>
                <w:szCs w:val="16"/>
              </w:rPr>
              <w:t>vaihto</w:t>
            </w:r>
          </w:p>
          <w:p w:rsidR="000C4A20" w:rsidRPr="00A77A2E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p</w:t>
            </w:r>
            <w:r w:rsidR="000C4A20" w:rsidRPr="00A77A2E">
              <w:rPr>
                <w:rFonts w:cs="Arial"/>
                <w:sz w:val="16"/>
                <w:szCs w:val="16"/>
              </w:rPr>
              <w:t>ainovoimainen ilmanvaihto</w:t>
            </w:r>
          </w:p>
          <w:p w:rsidR="000C4A20" w:rsidRPr="00A77A2E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l</w:t>
            </w:r>
            <w:r w:rsidR="000C4A20" w:rsidRPr="00A77A2E">
              <w:rPr>
                <w:rFonts w:cs="Arial"/>
                <w:sz w:val="16"/>
                <w:szCs w:val="16"/>
              </w:rPr>
              <w:t>attianpesulaite</w:t>
            </w:r>
          </w:p>
          <w:p w:rsidR="000C4A20" w:rsidRPr="00A77A2E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0C4A20" w:rsidRPr="00A77A2E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s</w:t>
            </w:r>
            <w:r w:rsidR="000C4A20" w:rsidRPr="00A77A2E">
              <w:rPr>
                <w:rFonts w:cs="Arial"/>
                <w:sz w:val="16"/>
                <w:szCs w:val="16"/>
              </w:rPr>
              <w:t>iivousliinojen pesukone</w:t>
            </w:r>
          </w:p>
          <w:p w:rsidR="000C4A20" w:rsidRPr="00A77A2E" w:rsidRDefault="000C4A20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C4A20" w:rsidRPr="00A77A2E" w:rsidTr="00566BF6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Pr="00A77A2E" w:rsidRDefault="000C4A20" w:rsidP="000A3A2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Kuinka monta asianmukaisesti varustettua siivousvälinetilaa on tuotantotiloja varten?  </w:t>
            </w:r>
            <w:r w:rsidR="005B28F8"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7855ED">
              <w:rPr>
                <w:rFonts w:cs="Arial"/>
                <w:b/>
                <w:sz w:val="16"/>
                <w:szCs w:val="16"/>
              </w:rPr>
            </w:r>
            <w:r w:rsidR="005B28F8"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:rsidR="000C4A20" w:rsidRPr="007855ED" w:rsidRDefault="005B28F8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k</w:t>
            </w:r>
            <w:r w:rsidR="000C4A20" w:rsidRPr="00A77A2E">
              <w:rPr>
                <w:rFonts w:cs="Arial"/>
                <w:sz w:val="16"/>
                <w:szCs w:val="16"/>
              </w:rPr>
              <w:t xml:space="preserve">orkean hygienian alueille </w:t>
            </w:r>
            <w:r w:rsidR="000C4A20">
              <w:rPr>
                <w:rFonts w:cs="Arial"/>
                <w:sz w:val="16"/>
                <w:szCs w:val="16"/>
              </w:rPr>
              <w:t xml:space="preserve">on </w:t>
            </w:r>
            <w:r w:rsidR="000C4A20" w:rsidRPr="00A77A2E">
              <w:rPr>
                <w:rFonts w:cs="Arial"/>
                <w:sz w:val="16"/>
                <w:szCs w:val="16"/>
              </w:rPr>
              <w:t xml:space="preserve">erillinen siivousvälinetila/ siivousvälineet </w:t>
            </w:r>
          </w:p>
        </w:tc>
      </w:tr>
      <w:tr w:rsidR="00787466" w:rsidRPr="00A77A2E" w:rsidTr="00566BF6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Pr="00AC4C77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3</w:t>
            </w:r>
            <w:r w:rsidRPr="00AC4C77">
              <w:rPr>
                <w:rFonts w:cs="Arial"/>
                <w:sz w:val="16"/>
                <w:szCs w:val="16"/>
              </w:rPr>
              <w:t xml:space="preserve">. </w:t>
            </w:r>
            <w:r w:rsidR="00262E46">
              <w:rPr>
                <w:rFonts w:cs="Arial"/>
                <w:sz w:val="16"/>
                <w:szCs w:val="16"/>
              </w:rPr>
              <w:t>Kala</w:t>
            </w:r>
            <w:r w:rsidR="00CE6819" w:rsidRPr="00B65704">
              <w:rPr>
                <w:rFonts w:cs="Arial"/>
                <w:sz w:val="16"/>
                <w:szCs w:val="16"/>
              </w:rPr>
              <w:t>nkäsittelyvälineiden</w:t>
            </w:r>
            <w:r w:rsidR="00CE6819">
              <w:rPr>
                <w:rFonts w:cs="Arial"/>
                <w:sz w:val="16"/>
                <w:szCs w:val="16"/>
              </w:rPr>
              <w:t xml:space="preserve"> </w:t>
            </w:r>
            <w:r w:rsidR="00787466" w:rsidRPr="00AC4C77">
              <w:rPr>
                <w:rFonts w:cs="Arial"/>
                <w:sz w:val="16"/>
                <w:szCs w:val="16"/>
              </w:rPr>
              <w:t>pesutilat</w:t>
            </w:r>
            <w:r w:rsidR="00CE681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Pr="00AC4C77" w:rsidRDefault="005B28F8" w:rsidP="00AF3C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466" w:rsidRPr="00AC4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AC4C77">
              <w:rPr>
                <w:rFonts w:cs="Arial"/>
                <w:sz w:val="16"/>
                <w:szCs w:val="16"/>
              </w:rPr>
              <w:fldChar w:fldCharType="end"/>
            </w:r>
            <w:r w:rsidR="00787466" w:rsidRPr="00AC4C77">
              <w:rPr>
                <w:rFonts w:cs="Arial"/>
                <w:sz w:val="16"/>
                <w:szCs w:val="16"/>
              </w:rPr>
              <w:t xml:space="preserve"> </w:t>
            </w:r>
            <w:r w:rsidR="00787466" w:rsidRPr="00CE6819">
              <w:rPr>
                <w:rFonts w:cs="Arial"/>
                <w:sz w:val="16"/>
                <w:szCs w:val="16"/>
              </w:rPr>
              <w:t>työvälineille ja laitteille</w:t>
            </w:r>
            <w:r w:rsidR="00787466" w:rsidRPr="00AC4C77">
              <w:rPr>
                <w:rFonts w:cs="Arial"/>
                <w:sz w:val="16"/>
                <w:szCs w:val="16"/>
              </w:rPr>
              <w:t xml:space="preserve"> on erillinen pesutila</w:t>
            </w:r>
          </w:p>
        </w:tc>
      </w:tr>
      <w:tr w:rsidR="00787466" w:rsidRPr="00A77A2E" w:rsidTr="00566BF6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Pr="00A77A2E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4</w:t>
            </w:r>
            <w:r w:rsidR="00787466" w:rsidRPr="00AC4C77">
              <w:rPr>
                <w:rFonts w:cs="Arial"/>
                <w:sz w:val="16"/>
                <w:szCs w:val="16"/>
              </w:rPr>
              <w:t xml:space="preserve"> Työvaatteiden pesu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Default="00787466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 xml:space="preserve">Miten työvaatteiden pesu on järjestetty?  </w:t>
            </w:r>
            <w:r w:rsidR="005B28F8"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4C77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B28F8" w:rsidRPr="00AD48BD">
              <w:rPr>
                <w:rFonts w:cs="Arial"/>
                <w:b/>
                <w:sz w:val="16"/>
                <w:szCs w:val="16"/>
              </w:rPr>
            </w:r>
            <w:r w:rsidR="005B28F8"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B28F8"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B65704" w:rsidRPr="007B28BC" w:rsidTr="00097A34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65704" w:rsidRPr="00483A6D" w:rsidRDefault="00B65704" w:rsidP="00165D28">
            <w:pPr>
              <w:spacing w:before="60" w:after="40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7B28BC">
              <w:rPr>
                <w:rFonts w:cs="Arial"/>
                <w:sz w:val="16"/>
                <w:szCs w:val="16"/>
              </w:rPr>
              <w:t xml:space="preserve">Henkilökunnan sosiaalitilat 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65704" w:rsidRPr="007B28BC" w:rsidRDefault="00B65704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Pukuhuoneet</w:t>
            </w:r>
          </w:p>
          <w:p w:rsidR="00B65704" w:rsidRPr="00B65704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04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65704">
              <w:rPr>
                <w:rFonts w:cs="Arial"/>
                <w:sz w:val="16"/>
                <w:szCs w:val="16"/>
              </w:rPr>
              <w:t xml:space="preserve"> </w:t>
            </w:r>
            <w:r w:rsidR="00B65704" w:rsidRPr="00B65704">
              <w:rPr>
                <w:rFonts w:cs="Arial"/>
                <w:sz w:val="16"/>
                <w:szCs w:val="16"/>
              </w:rPr>
              <w:t xml:space="preserve">pukuhuoneet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65704"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="00B65704" w:rsidRPr="00B65704">
              <w:rPr>
                <w:rFonts w:cs="Arial"/>
                <w:sz w:val="16"/>
                <w:szCs w:val="16"/>
              </w:rPr>
              <w:t xml:space="preserve">  kpl, </w:t>
            </w:r>
          </w:p>
          <w:p w:rsidR="00B65704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04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65704" w:rsidRPr="00B65704">
              <w:rPr>
                <w:rFonts w:cs="Arial"/>
                <w:sz w:val="16"/>
                <w:szCs w:val="16"/>
              </w:rPr>
              <w:t xml:space="preserve"> pukukaapit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65704"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="00B65704" w:rsidRPr="00B65704">
              <w:rPr>
                <w:rFonts w:cs="Arial"/>
                <w:sz w:val="16"/>
                <w:szCs w:val="16"/>
              </w:rPr>
              <w:t xml:space="preserve">  kpl</w:t>
            </w:r>
          </w:p>
          <w:p w:rsidR="00B65704" w:rsidRPr="007B28BC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04" w:rsidRPr="00B65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="00B65704" w:rsidRPr="00B65704">
              <w:rPr>
                <w:rFonts w:cs="Arial"/>
                <w:sz w:val="16"/>
                <w:szCs w:val="16"/>
              </w:rPr>
              <w:t xml:space="preserve"> pukutilat sijaitsevat laitoksen ulkopuolella, missä?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65704"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</w:p>
          <w:p w:rsidR="00B65704" w:rsidRPr="00C91AA3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04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65704">
              <w:rPr>
                <w:rFonts w:cs="Arial"/>
                <w:sz w:val="16"/>
                <w:szCs w:val="16"/>
              </w:rPr>
              <w:t xml:space="preserve"> s</w:t>
            </w:r>
            <w:r w:rsidR="00B65704" w:rsidRPr="007B28BC">
              <w:rPr>
                <w:rFonts w:cs="Arial"/>
                <w:sz w:val="16"/>
                <w:szCs w:val="16"/>
              </w:rPr>
              <w:t>uihku(t)</w:t>
            </w:r>
          </w:p>
          <w:p w:rsidR="00B65704" w:rsidRPr="007B28BC" w:rsidRDefault="00B65704" w:rsidP="0078746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B52FC2" w:rsidRPr="007B28BC" w:rsidTr="005D1E40">
        <w:trPr>
          <w:cantSplit/>
          <w:trHeight w:val="473"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52FC2" w:rsidRPr="007B28BC" w:rsidRDefault="00EA1B7F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6</w:t>
            </w:r>
            <w:r w:rsidR="00B52FC2" w:rsidRPr="00A22F5A"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  <w:r w:rsidR="00125676">
              <w:rPr>
                <w:rFonts w:cs="Arial"/>
                <w:sz w:val="16"/>
                <w:szCs w:val="16"/>
              </w:rPr>
              <w:t>Toiminnan</w:t>
            </w:r>
            <w:r w:rsidR="00125676" w:rsidRPr="000F322D">
              <w:rPr>
                <w:rFonts w:cs="Arial"/>
                <w:sz w:val="16"/>
                <w:szCs w:val="16"/>
              </w:rPr>
              <w:t xml:space="preserve"> </w:t>
            </w:r>
            <w:r w:rsidR="00125676">
              <w:rPr>
                <w:rFonts w:cs="Arial"/>
                <w:sz w:val="16"/>
                <w:szCs w:val="16"/>
              </w:rPr>
              <w:t>a</w:t>
            </w:r>
            <w:r w:rsidR="00B52FC2" w:rsidRPr="000F322D">
              <w:rPr>
                <w:rFonts w:cs="Arial"/>
                <w:sz w:val="16"/>
                <w:szCs w:val="16"/>
              </w:rPr>
              <w:t xml:space="preserve">rvioitu </w:t>
            </w:r>
            <w:proofErr w:type="spellStart"/>
            <w:r w:rsidR="00B52FC2" w:rsidRPr="000F322D">
              <w:rPr>
                <w:rFonts w:cs="Arial"/>
                <w:sz w:val="16"/>
                <w:szCs w:val="16"/>
              </w:rPr>
              <w:t>aloittamis</w:t>
            </w:r>
            <w:proofErr w:type="spellEnd"/>
            <w:r w:rsidR="00125676">
              <w:rPr>
                <w:rFonts w:cs="Arial"/>
                <w:sz w:val="16"/>
                <w:szCs w:val="16"/>
              </w:rPr>
              <w:t>-</w:t>
            </w:r>
            <w:r w:rsidR="00B52FC2" w:rsidRPr="000F322D">
              <w:rPr>
                <w:rFonts w:cs="Arial"/>
                <w:sz w:val="16"/>
                <w:szCs w:val="16"/>
              </w:rPr>
              <w:t xml:space="preserve"> </w:t>
            </w:r>
            <w:r w:rsidR="00B52FC2">
              <w:rPr>
                <w:rFonts w:cs="Arial"/>
                <w:sz w:val="16"/>
                <w:szCs w:val="16"/>
              </w:rPr>
              <w:t>tai muuttumispäivä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FC2" w:rsidRPr="001D482E" w:rsidRDefault="005B28F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FC2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52FC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52FC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52FC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52FC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52FC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C13D2" w:rsidRPr="007B28BC" w:rsidTr="005D1E40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FC13D2" w:rsidRPr="00C91AA3" w:rsidRDefault="00AC4C77" w:rsidP="00165D28">
            <w:pPr>
              <w:tabs>
                <w:tab w:val="left" w:pos="30"/>
              </w:tabs>
              <w:spacing w:before="60" w:after="40"/>
              <w:ind w:right="-95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7</w:t>
            </w:r>
            <w:r w:rsidR="00FC13D2" w:rsidRPr="00E7044E">
              <w:rPr>
                <w:rFonts w:cs="Arial"/>
                <w:sz w:val="16"/>
                <w:szCs w:val="16"/>
              </w:rPr>
              <w:t>. Lisätiedot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FC13D2" w:rsidRDefault="005B28F8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3D2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C13D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C13D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C13D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C13D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C13D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37DB" w:rsidRPr="007B28BC" w:rsidTr="000F599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C91AA3" w:rsidRDefault="00165D28" w:rsidP="00FC13D2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  <w:r w:rsidR="00D637DB" w:rsidRPr="007B28BC">
              <w:rPr>
                <w:rFonts w:cs="Arial"/>
                <w:sz w:val="16"/>
                <w:szCs w:val="16"/>
              </w:rPr>
              <w:t>. Toimijan allekirjoitus</w:t>
            </w:r>
            <w:r w:rsidR="00D637DB">
              <w:rPr>
                <w:rFonts w:cs="Arial"/>
                <w:sz w:val="16"/>
                <w:szCs w:val="16"/>
              </w:rPr>
              <w:t xml:space="preserve"> ja nimenselvennys</w:t>
            </w:r>
          </w:p>
        </w:tc>
        <w:tc>
          <w:tcPr>
            <w:tcW w:w="446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7B28BC" w:rsidRDefault="005B28F8" w:rsidP="00C43E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637DB"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D637DB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t xml:space="preserve">Paikka </w:t>
            </w:r>
            <w:r w:rsidR="004B00B7" w:rsidRPr="007676DB">
              <w:rPr>
                <w:rFonts w:cs="Arial"/>
                <w:sz w:val="16"/>
                <w:szCs w:val="16"/>
              </w:rPr>
              <w:t>ja pvm</w:t>
            </w:r>
            <w:r w:rsidRPr="007676DB">
              <w:rPr>
                <w:rFonts w:cs="Arial"/>
                <w:sz w:val="16"/>
                <w:szCs w:val="16"/>
              </w:rPr>
              <w:t xml:space="preserve">  </w:t>
            </w:r>
            <w:r w:rsidR="005B28F8"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B28F8" w:rsidRPr="00B331F3">
              <w:rPr>
                <w:rFonts w:cs="Arial"/>
                <w:sz w:val="16"/>
                <w:szCs w:val="16"/>
              </w:rPr>
            </w:r>
            <w:r w:rsidR="005B28F8" w:rsidRPr="00B331F3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="005B28F8" w:rsidRPr="00B331F3">
              <w:rPr>
                <w:rFonts w:cs="Arial"/>
                <w:sz w:val="16"/>
                <w:szCs w:val="16"/>
              </w:rPr>
              <w:fldChar w:fldCharType="end"/>
            </w:r>
          </w:p>
          <w:p w:rsidR="00FC13D2" w:rsidRDefault="00FC13D2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C13D2" w:rsidRPr="007B28BC" w:rsidRDefault="00FC13D2" w:rsidP="00F71152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D637DB" w:rsidRPr="007B28BC" w:rsidTr="000F599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Liitteet</w:t>
            </w: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D637DB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1) </w:t>
            </w:r>
            <w:r w:rsidRPr="004B5BB4">
              <w:rPr>
                <w:rFonts w:cs="Arial"/>
                <w:sz w:val="16"/>
                <w:szCs w:val="16"/>
              </w:rPr>
              <w:t>laitoksen asema-, pohja- ja LVI-piirustukset, joista ilmenee laitoksen tuotantotilat, tilojen käyttötarkoitus sekä laitteiden ja kalusteiden sijoittelu</w:t>
            </w:r>
            <w:r w:rsidR="00125676">
              <w:rPr>
                <w:rFonts w:cs="Arial"/>
                <w:sz w:val="16"/>
                <w:szCs w:val="16"/>
              </w:rPr>
              <w:t>. Pohjapiirroksesta k</w:t>
            </w:r>
            <w:r>
              <w:rPr>
                <w:rFonts w:cs="Arial"/>
                <w:sz w:val="16"/>
                <w:szCs w:val="16"/>
              </w:rPr>
              <w:t>äy ilmi:</w:t>
            </w:r>
          </w:p>
          <w:p w:rsidR="00D637DB" w:rsidRPr="004B5BB4" w:rsidRDefault="005B28F8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D637DB" w:rsidRPr="004B5BB4">
              <w:rPr>
                <w:rFonts w:cs="Arial"/>
                <w:sz w:val="16"/>
                <w:szCs w:val="16"/>
              </w:rPr>
              <w:t xml:space="preserve"> raaka-aineiden, valmistusaineiden ja valmiiden elintarvikkeiden, pakkaustarvikkeiden, sivutuotteiden ja jätteiden kuljetusreitit</w:t>
            </w:r>
          </w:p>
          <w:p w:rsidR="00D637DB" w:rsidRPr="004B5BB4" w:rsidRDefault="005B28F8" w:rsidP="0037031A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D637DB" w:rsidRPr="004B5BB4">
              <w:rPr>
                <w:rFonts w:cs="Arial"/>
                <w:sz w:val="16"/>
                <w:szCs w:val="16"/>
              </w:rPr>
              <w:t xml:space="preserve"> henkilökunnan, mukaan lukien kunnossapito-, kuljetus- ja siivoustyöntekijät, kulkureitit</w:t>
            </w:r>
          </w:p>
          <w:p w:rsidR="00D637DB" w:rsidRPr="004B5BB4" w:rsidRDefault="005B28F8" w:rsidP="00A0054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D637DB" w:rsidRPr="004B5BB4">
              <w:rPr>
                <w:rFonts w:cs="Arial"/>
                <w:sz w:val="16"/>
                <w:szCs w:val="16"/>
              </w:rPr>
              <w:t xml:space="preserve"> vesipisteiden sekä pesu- ja desinfioimispaikkojen ja lattiakaivojen sijoittelu</w:t>
            </w:r>
          </w:p>
          <w:p w:rsidR="00D637DB" w:rsidRPr="007B28BC" w:rsidRDefault="005B28F8" w:rsidP="0037031A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D637DB" w:rsidRPr="004B5BB4">
              <w:rPr>
                <w:rFonts w:cs="Arial"/>
                <w:sz w:val="16"/>
                <w:szCs w:val="16"/>
              </w:rPr>
              <w:t xml:space="preserve"> jäähdytettyjen tilojen lämpötilat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F95B23" w:rsidRDefault="005B28F8" w:rsidP="00F95B2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>
              <w:rPr>
                <w:rFonts w:cs="Arial"/>
                <w:sz w:val="16"/>
                <w:szCs w:val="16"/>
              </w:rPr>
              <w:t xml:space="preserve"> 2) </w:t>
            </w:r>
            <w:r w:rsidR="00D637DB" w:rsidRPr="00F95B23">
              <w:rPr>
                <w:rFonts w:cs="Arial"/>
                <w:sz w:val="16"/>
                <w:szCs w:val="16"/>
              </w:rPr>
              <w:t>tieto rakennusvalvontaviranomaisen hyväksymän pääpiirustuksen mukaisesta tilan käyttötarkoituksesta ja mahdollises</w:t>
            </w:r>
            <w:r w:rsidR="00125676">
              <w:rPr>
                <w:rFonts w:cs="Arial"/>
                <w:sz w:val="16"/>
                <w:szCs w:val="16"/>
              </w:rPr>
              <w:t>ti vireillä olevista luvista</w:t>
            </w:r>
          </w:p>
          <w:p w:rsidR="00D637DB" w:rsidRPr="00F95B23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D637DB" w:rsidRDefault="005B28F8" w:rsidP="006050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</w:t>
            </w:r>
            <w:r w:rsidR="00D637DB">
              <w:rPr>
                <w:rFonts w:cs="Arial"/>
                <w:sz w:val="16"/>
                <w:szCs w:val="16"/>
              </w:rPr>
              <w:t>3) o</w:t>
            </w:r>
            <w:r w:rsidR="00D637DB" w:rsidRPr="007B28BC">
              <w:rPr>
                <w:rFonts w:cs="Arial"/>
                <w:sz w:val="16"/>
                <w:szCs w:val="16"/>
              </w:rPr>
              <w:t>mavalvontasuunnitelma</w:t>
            </w:r>
            <w:r w:rsidR="00D637DB">
              <w:rPr>
                <w:rFonts w:cs="Arial"/>
                <w:sz w:val="16"/>
                <w:szCs w:val="16"/>
              </w:rPr>
              <w:t xml:space="preserve">  </w:t>
            </w:r>
          </w:p>
          <w:p w:rsidR="00D637DB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D637DB" w:rsidRPr="00AD48BD" w:rsidRDefault="005B28F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>
              <w:rPr>
                <w:rFonts w:cs="Arial"/>
                <w:sz w:val="16"/>
                <w:szCs w:val="16"/>
              </w:rPr>
              <w:t xml:space="preserve"> veden tutkimustodistus </w:t>
            </w:r>
            <w:r w:rsidR="00D637DB" w:rsidRPr="00AD48BD">
              <w:rPr>
                <w:rFonts w:cs="Arial"/>
                <w:sz w:val="16"/>
                <w:szCs w:val="16"/>
              </w:rPr>
              <w:t>tarvittaessa (vain jos on oma vedenottamo)</w:t>
            </w:r>
          </w:p>
          <w:p w:rsidR="00D637DB" w:rsidRPr="007B28BC" w:rsidRDefault="005B28F8" w:rsidP="0037031A">
            <w:pPr>
              <w:spacing w:before="60" w:after="40"/>
              <w:rPr>
                <w:rFonts w:cs="Arial"/>
                <w:b/>
                <w:sz w:val="16"/>
                <w:szCs w:val="16"/>
                <w:u w:val="single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</w:t>
            </w:r>
            <w:r w:rsidR="00D637DB">
              <w:rPr>
                <w:rFonts w:cs="Arial"/>
                <w:sz w:val="16"/>
                <w:szCs w:val="16"/>
              </w:rPr>
              <w:t>m</w:t>
            </w:r>
            <w:r w:rsidR="00D637DB" w:rsidRPr="007B28BC">
              <w:rPr>
                <w:rFonts w:cs="Arial"/>
                <w:sz w:val="16"/>
                <w:szCs w:val="16"/>
              </w:rPr>
              <w:t xml:space="preserve">uu, mikä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637DB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D637DB" w:rsidRDefault="00D637DB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24356F" w:rsidRPr="007B28BC" w:rsidRDefault="0024356F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D637DB" w:rsidRPr="007B28BC" w:rsidTr="000F5995">
        <w:trPr>
          <w:cantSplit/>
        </w:trPr>
        <w:tc>
          <w:tcPr>
            <w:tcW w:w="104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7B28BC" w:rsidRDefault="00D637DB" w:rsidP="00520CF9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 xml:space="preserve">Hakemus on toimitettava liitteineen </w:t>
            </w:r>
            <w:r>
              <w:rPr>
                <w:rFonts w:cs="Arial"/>
                <w:b/>
                <w:sz w:val="16"/>
                <w:szCs w:val="16"/>
              </w:rPr>
              <w:t>(</w:t>
            </w:r>
            <w:r w:rsidR="00520CF9">
              <w:rPr>
                <w:rFonts w:cs="Arial"/>
                <w:b/>
                <w:sz w:val="16"/>
                <w:szCs w:val="16"/>
              </w:rPr>
              <w:t>yhteistoiminta-alueen ao. kunnan palvelupisteeseen, osoitteet 1. sivun alareunassa</w:t>
            </w:r>
            <w:r>
              <w:rPr>
                <w:rFonts w:cs="Arial"/>
                <w:b/>
                <w:i/>
                <w:sz w:val="16"/>
                <w:szCs w:val="16"/>
              </w:rPr>
              <w:t>)</w:t>
            </w:r>
            <w:r>
              <w:rPr>
                <w:rFonts w:cs="Arial"/>
                <w:b/>
                <w:i/>
                <w:sz w:val="16"/>
                <w:szCs w:val="16"/>
              </w:rPr>
              <w:br/>
            </w:r>
          </w:p>
        </w:tc>
      </w:tr>
      <w:tr w:rsidR="00D637DB" w:rsidRPr="007B28BC" w:rsidTr="000F5995">
        <w:trPr>
          <w:cantSplit/>
        </w:trPr>
        <w:tc>
          <w:tcPr>
            <w:tcW w:w="104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7B28BC" w:rsidRDefault="00D637DB" w:rsidP="00805736">
            <w:pPr>
              <w:spacing w:after="60"/>
            </w:pPr>
          </w:p>
        </w:tc>
      </w:tr>
      <w:tr w:rsidR="00D637DB" w:rsidRPr="007B28BC" w:rsidTr="00D637DB">
        <w:trPr>
          <w:cantSplit/>
        </w:trPr>
        <w:tc>
          <w:tcPr>
            <w:tcW w:w="439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Viranomainen täyttää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Saapunut (pvm)</w:t>
            </w:r>
            <w:r w:rsidRPr="007B28BC">
              <w:rPr>
                <w:rFonts w:cs="Arial"/>
                <w:sz w:val="16"/>
                <w:szCs w:val="16"/>
              </w:rPr>
              <w:tab/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D637DB" w:rsidRPr="007B28BC" w:rsidRDefault="00D637DB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Hakemus on täytetty asianmukaisesti tarvittavine liitteineen </w:t>
            </w:r>
          </w:p>
          <w:p w:rsidR="00D637DB" w:rsidRPr="007B28BC" w:rsidRDefault="005B28F8" w:rsidP="00805736">
            <w:pPr>
              <w:tabs>
                <w:tab w:val="left" w:pos="7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kyllä</w:t>
            </w:r>
            <w:r w:rsidR="00D637DB"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D637DB" w:rsidRPr="007B28BC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D637DB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7B28BC" w:rsidRDefault="00D637DB" w:rsidP="00805736">
            <w:pPr>
              <w:spacing w:after="60"/>
            </w:pPr>
            <w:r w:rsidRPr="007B28BC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D637DB" w:rsidRPr="007B28BC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lastRenderedPageBreak/>
              <w:t>Hakemuksen tarkastus</w:t>
            </w:r>
          </w:p>
        </w:tc>
        <w:tc>
          <w:tcPr>
            <w:tcW w:w="288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Rakennusvalvontaviranomaisen käyttöönottokatselmus on suoritettu</w:t>
            </w:r>
          </w:p>
          <w:p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</w:p>
          <w:p w:rsidR="00584CC1" w:rsidRDefault="005B28F8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kyllä,</w:t>
            </w:r>
          </w:p>
          <w:p w:rsidR="00D637DB" w:rsidRPr="007B28BC" w:rsidRDefault="00584CC1" w:rsidP="00805736"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="00D637DB" w:rsidRPr="007B28BC">
              <w:rPr>
                <w:rFonts w:cs="Arial"/>
                <w:sz w:val="16"/>
                <w:szCs w:val="16"/>
              </w:rPr>
              <w:t>milloin? _____/____</w:t>
            </w:r>
            <w:proofErr w:type="gramStart"/>
            <w:r w:rsidR="00D637DB"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="00D637DB"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D637DB" w:rsidRPr="007B28BC" w:rsidRDefault="005B28F8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6485">
              <w:rPr>
                <w:rFonts w:cs="Arial"/>
                <w:sz w:val="16"/>
                <w:szCs w:val="16"/>
              </w:rPr>
            </w:r>
            <w:r w:rsidR="009E648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Asiakirjojen täydennyspyyntö lähetetty / annettu</w:t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A83E63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A83E63">
              <w:rPr>
                <w:rFonts w:cs="Arial"/>
                <w:sz w:val="16"/>
                <w:szCs w:val="16"/>
              </w:rPr>
              <w:t xml:space="preserve"> _____</w:t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9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Pyydetyt lisäasiakirjat on saatu</w:t>
            </w:r>
            <w:r>
              <w:rPr>
                <w:rFonts w:cs="Arial"/>
                <w:sz w:val="16"/>
                <w:szCs w:val="16"/>
              </w:rPr>
              <w:br/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A83E63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A83E63">
              <w:rPr>
                <w:rFonts w:cs="Arial"/>
                <w:sz w:val="16"/>
                <w:szCs w:val="16"/>
              </w:rPr>
              <w:t xml:space="preserve"> ______</w:t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D637DB" w:rsidRPr="007B28BC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hyväksymis</w:t>
            </w:r>
            <w:r w:rsidRPr="007B28BC">
              <w:rPr>
                <w:rFonts w:cs="Arial"/>
                <w:sz w:val="16"/>
                <w:szCs w:val="16"/>
              </w:rPr>
              <w:t>tarkastus</w:t>
            </w:r>
          </w:p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81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:rsidR="00C91AA3" w:rsidRPr="008F735C" w:rsidRDefault="00C91AA3" w:rsidP="0037031A">
      <w:pPr>
        <w:spacing w:before="60" w:after="40"/>
      </w:pPr>
    </w:p>
    <w:sectPr w:rsidR="00C91AA3" w:rsidRPr="008F735C" w:rsidSect="00CC60B1">
      <w:headerReference w:type="default" r:id="rId13"/>
      <w:footerReference w:type="default" r:id="rId14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DBA" w:rsidRDefault="00856DBA">
      <w:r>
        <w:separator/>
      </w:r>
    </w:p>
  </w:endnote>
  <w:endnote w:type="continuationSeparator" w:id="0">
    <w:p w:rsidR="00856DBA" w:rsidRDefault="0085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89"/>
      <w:gridCol w:w="4889"/>
    </w:tblGrid>
    <w:tr w:rsidR="00520CF9" w:rsidRPr="001541F7">
      <w:tc>
        <w:tcPr>
          <w:tcW w:w="4889" w:type="dxa"/>
        </w:tcPr>
        <w:p w:rsidR="00520CF9" w:rsidRPr="001541F7" w:rsidRDefault="00520CF9" w:rsidP="00732358">
          <w:pPr>
            <w:pStyle w:val="Alatunniste"/>
            <w:rPr>
              <w:sz w:val="16"/>
              <w:szCs w:val="16"/>
            </w:rPr>
          </w:pPr>
        </w:p>
      </w:tc>
      <w:tc>
        <w:tcPr>
          <w:tcW w:w="4889" w:type="dxa"/>
        </w:tcPr>
        <w:p w:rsidR="00520CF9" w:rsidRPr="001541F7" w:rsidRDefault="00520CF9" w:rsidP="00571C27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:rsidR="00520CF9" w:rsidRPr="001541F7" w:rsidRDefault="00520CF9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DBA" w:rsidRDefault="00856DBA">
      <w:r>
        <w:separator/>
      </w:r>
    </w:p>
  </w:footnote>
  <w:footnote w:type="continuationSeparator" w:id="0">
    <w:p w:rsidR="00856DBA" w:rsidRDefault="00856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F9" w:rsidRPr="00583F91" w:rsidRDefault="00520CF9" w:rsidP="00583F91">
    <w:pPr>
      <w:pStyle w:val="Yltunniste"/>
      <w:jc w:val="right"/>
      <w:rPr>
        <w:rStyle w:val="Sivunumero"/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9E6485">
      <w:rPr>
        <w:rStyle w:val="Sivunumero"/>
        <w:noProof/>
        <w:sz w:val="16"/>
        <w:szCs w:val="16"/>
      </w:rPr>
      <w:t>5</w:t>
    </w:r>
    <w:r w:rsidRPr="00583F91">
      <w:rPr>
        <w:rStyle w:val="Sivunumero"/>
        <w:sz w:val="16"/>
        <w:szCs w:val="16"/>
      </w:rPr>
      <w:fldChar w:fldCharType="end"/>
    </w:r>
    <w:r w:rsidRPr="00583F91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5</w:t>
    </w:r>
    <w:r w:rsidRPr="00583F91">
      <w:rPr>
        <w:rStyle w:val="Sivunumero"/>
        <w:sz w:val="16"/>
        <w:szCs w:val="16"/>
      </w:rPr>
      <w:t>)</w:t>
    </w:r>
  </w:p>
  <w:p w:rsidR="00520CF9" w:rsidRPr="00583F91" w:rsidRDefault="00520CF9" w:rsidP="00583F91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37"/>
    <w:rsid w:val="000069EA"/>
    <w:rsid w:val="00006FBC"/>
    <w:rsid w:val="00007D08"/>
    <w:rsid w:val="000142C9"/>
    <w:rsid w:val="000170B3"/>
    <w:rsid w:val="0005229C"/>
    <w:rsid w:val="00053A2B"/>
    <w:rsid w:val="0005793D"/>
    <w:rsid w:val="00060E28"/>
    <w:rsid w:val="00064126"/>
    <w:rsid w:val="00067A91"/>
    <w:rsid w:val="00071A8E"/>
    <w:rsid w:val="000734D1"/>
    <w:rsid w:val="00081392"/>
    <w:rsid w:val="00096900"/>
    <w:rsid w:val="00096947"/>
    <w:rsid w:val="00097A34"/>
    <w:rsid w:val="000A3A2F"/>
    <w:rsid w:val="000A40BB"/>
    <w:rsid w:val="000A721B"/>
    <w:rsid w:val="000B0F2A"/>
    <w:rsid w:val="000B136C"/>
    <w:rsid w:val="000B5842"/>
    <w:rsid w:val="000C418D"/>
    <w:rsid w:val="000C4A20"/>
    <w:rsid w:val="000C7C26"/>
    <w:rsid w:val="000D3B31"/>
    <w:rsid w:val="000D56B5"/>
    <w:rsid w:val="000E1CE7"/>
    <w:rsid w:val="000E6ACE"/>
    <w:rsid w:val="000E726E"/>
    <w:rsid w:val="000E7A21"/>
    <w:rsid w:val="000F5995"/>
    <w:rsid w:val="000F6463"/>
    <w:rsid w:val="000F739A"/>
    <w:rsid w:val="001004A6"/>
    <w:rsid w:val="001072F5"/>
    <w:rsid w:val="0011215E"/>
    <w:rsid w:val="0011648E"/>
    <w:rsid w:val="00123495"/>
    <w:rsid w:val="001239A9"/>
    <w:rsid w:val="00124F77"/>
    <w:rsid w:val="00125676"/>
    <w:rsid w:val="00126D8B"/>
    <w:rsid w:val="00130A52"/>
    <w:rsid w:val="0013643B"/>
    <w:rsid w:val="00137771"/>
    <w:rsid w:val="001411B3"/>
    <w:rsid w:val="0015097B"/>
    <w:rsid w:val="00152D94"/>
    <w:rsid w:val="00153D8F"/>
    <w:rsid w:val="001541F7"/>
    <w:rsid w:val="001602BD"/>
    <w:rsid w:val="00165D28"/>
    <w:rsid w:val="0017094C"/>
    <w:rsid w:val="001723CD"/>
    <w:rsid w:val="00173539"/>
    <w:rsid w:val="00174E2C"/>
    <w:rsid w:val="00176224"/>
    <w:rsid w:val="00181C59"/>
    <w:rsid w:val="00184CC0"/>
    <w:rsid w:val="001A0DEE"/>
    <w:rsid w:val="001A11B8"/>
    <w:rsid w:val="001A3C42"/>
    <w:rsid w:val="001A426D"/>
    <w:rsid w:val="001B0EB2"/>
    <w:rsid w:val="001B518D"/>
    <w:rsid w:val="001B615C"/>
    <w:rsid w:val="001C1588"/>
    <w:rsid w:val="001C79CD"/>
    <w:rsid w:val="001D0AD0"/>
    <w:rsid w:val="001D482E"/>
    <w:rsid w:val="001D6FC0"/>
    <w:rsid w:val="001D7EB8"/>
    <w:rsid w:val="001E113A"/>
    <w:rsid w:val="001E53AB"/>
    <w:rsid w:val="001E5A76"/>
    <w:rsid w:val="001E5D48"/>
    <w:rsid w:val="001F32EB"/>
    <w:rsid w:val="00213FC2"/>
    <w:rsid w:val="00214F7C"/>
    <w:rsid w:val="00217233"/>
    <w:rsid w:val="00217452"/>
    <w:rsid w:val="0024005B"/>
    <w:rsid w:val="0024356F"/>
    <w:rsid w:val="00245A55"/>
    <w:rsid w:val="00246ED8"/>
    <w:rsid w:val="0025791B"/>
    <w:rsid w:val="00262E46"/>
    <w:rsid w:val="002656BD"/>
    <w:rsid w:val="0027424B"/>
    <w:rsid w:val="00275082"/>
    <w:rsid w:val="00282C03"/>
    <w:rsid w:val="0028568D"/>
    <w:rsid w:val="00286C5A"/>
    <w:rsid w:val="00287C96"/>
    <w:rsid w:val="002A41AF"/>
    <w:rsid w:val="002B017C"/>
    <w:rsid w:val="002B17D4"/>
    <w:rsid w:val="002B2635"/>
    <w:rsid w:val="002B52EA"/>
    <w:rsid w:val="002C20B6"/>
    <w:rsid w:val="002C21FE"/>
    <w:rsid w:val="002C535C"/>
    <w:rsid w:val="002C731A"/>
    <w:rsid w:val="002C7773"/>
    <w:rsid w:val="002D22DB"/>
    <w:rsid w:val="002D36C1"/>
    <w:rsid w:val="002E5283"/>
    <w:rsid w:val="002F34DE"/>
    <w:rsid w:val="002F37FD"/>
    <w:rsid w:val="002F4C46"/>
    <w:rsid w:val="003004FB"/>
    <w:rsid w:val="003039BD"/>
    <w:rsid w:val="003067C4"/>
    <w:rsid w:val="0031545D"/>
    <w:rsid w:val="003173B8"/>
    <w:rsid w:val="003178A5"/>
    <w:rsid w:val="00327240"/>
    <w:rsid w:val="003310E9"/>
    <w:rsid w:val="00335488"/>
    <w:rsid w:val="00336ACB"/>
    <w:rsid w:val="00337010"/>
    <w:rsid w:val="0033793B"/>
    <w:rsid w:val="003417FE"/>
    <w:rsid w:val="00342527"/>
    <w:rsid w:val="003532DD"/>
    <w:rsid w:val="00353A5D"/>
    <w:rsid w:val="003652B9"/>
    <w:rsid w:val="0037031A"/>
    <w:rsid w:val="00377F6C"/>
    <w:rsid w:val="003A3986"/>
    <w:rsid w:val="003A3FEF"/>
    <w:rsid w:val="003A49D1"/>
    <w:rsid w:val="003A530D"/>
    <w:rsid w:val="003A6F5C"/>
    <w:rsid w:val="003B1AE2"/>
    <w:rsid w:val="003B6A95"/>
    <w:rsid w:val="003C354A"/>
    <w:rsid w:val="003C77C6"/>
    <w:rsid w:val="003D7CEC"/>
    <w:rsid w:val="003E34EE"/>
    <w:rsid w:val="003F2E33"/>
    <w:rsid w:val="003F2FB0"/>
    <w:rsid w:val="003F4BCE"/>
    <w:rsid w:val="004028BB"/>
    <w:rsid w:val="00403A6B"/>
    <w:rsid w:val="00421743"/>
    <w:rsid w:val="0042174D"/>
    <w:rsid w:val="004232ED"/>
    <w:rsid w:val="00424DC0"/>
    <w:rsid w:val="00425DCB"/>
    <w:rsid w:val="004273CE"/>
    <w:rsid w:val="004467D1"/>
    <w:rsid w:val="0046069C"/>
    <w:rsid w:val="00461D93"/>
    <w:rsid w:val="00462940"/>
    <w:rsid w:val="00463EDC"/>
    <w:rsid w:val="0046507D"/>
    <w:rsid w:val="00470129"/>
    <w:rsid w:val="004720A0"/>
    <w:rsid w:val="00483A6D"/>
    <w:rsid w:val="00483D2A"/>
    <w:rsid w:val="0049678B"/>
    <w:rsid w:val="004A6D12"/>
    <w:rsid w:val="004B00B7"/>
    <w:rsid w:val="004B04CD"/>
    <w:rsid w:val="004B40E7"/>
    <w:rsid w:val="004B5B6C"/>
    <w:rsid w:val="004B5BB4"/>
    <w:rsid w:val="004C0CCF"/>
    <w:rsid w:val="004C33C2"/>
    <w:rsid w:val="004D3822"/>
    <w:rsid w:val="004E357E"/>
    <w:rsid w:val="004F21FA"/>
    <w:rsid w:val="004F26F1"/>
    <w:rsid w:val="00501020"/>
    <w:rsid w:val="005066B6"/>
    <w:rsid w:val="00510DDB"/>
    <w:rsid w:val="005209CB"/>
    <w:rsid w:val="00520CF9"/>
    <w:rsid w:val="0052255A"/>
    <w:rsid w:val="00525354"/>
    <w:rsid w:val="0053404C"/>
    <w:rsid w:val="005361CA"/>
    <w:rsid w:val="005401B3"/>
    <w:rsid w:val="005406ED"/>
    <w:rsid w:val="005424F0"/>
    <w:rsid w:val="005533CC"/>
    <w:rsid w:val="00566BF6"/>
    <w:rsid w:val="00571C27"/>
    <w:rsid w:val="00583AE1"/>
    <w:rsid w:val="00583F91"/>
    <w:rsid w:val="00584CC1"/>
    <w:rsid w:val="0059416B"/>
    <w:rsid w:val="005A27AD"/>
    <w:rsid w:val="005A5E55"/>
    <w:rsid w:val="005B28F8"/>
    <w:rsid w:val="005B744B"/>
    <w:rsid w:val="005C5CC4"/>
    <w:rsid w:val="005D01B1"/>
    <w:rsid w:val="005D1E40"/>
    <w:rsid w:val="005D723D"/>
    <w:rsid w:val="005D7C9C"/>
    <w:rsid w:val="005E4242"/>
    <w:rsid w:val="005E5726"/>
    <w:rsid w:val="005F2998"/>
    <w:rsid w:val="005F2BCD"/>
    <w:rsid w:val="005F7B90"/>
    <w:rsid w:val="0060427E"/>
    <w:rsid w:val="0060503E"/>
    <w:rsid w:val="00614185"/>
    <w:rsid w:val="00614566"/>
    <w:rsid w:val="006173CC"/>
    <w:rsid w:val="00635174"/>
    <w:rsid w:val="00645FBA"/>
    <w:rsid w:val="0064617E"/>
    <w:rsid w:val="006520C1"/>
    <w:rsid w:val="006636C0"/>
    <w:rsid w:val="00664F2B"/>
    <w:rsid w:val="0067032B"/>
    <w:rsid w:val="006765E9"/>
    <w:rsid w:val="0067693B"/>
    <w:rsid w:val="00684C33"/>
    <w:rsid w:val="00686A46"/>
    <w:rsid w:val="006A7F96"/>
    <w:rsid w:val="006B0142"/>
    <w:rsid w:val="006B6987"/>
    <w:rsid w:val="006C318C"/>
    <w:rsid w:val="006C53FE"/>
    <w:rsid w:val="006C6709"/>
    <w:rsid w:val="006D32EE"/>
    <w:rsid w:val="006D39B3"/>
    <w:rsid w:val="006E32FC"/>
    <w:rsid w:val="006F7ED1"/>
    <w:rsid w:val="00700F46"/>
    <w:rsid w:val="00702312"/>
    <w:rsid w:val="007076B6"/>
    <w:rsid w:val="007134F1"/>
    <w:rsid w:val="00724DF4"/>
    <w:rsid w:val="00732358"/>
    <w:rsid w:val="00733EB8"/>
    <w:rsid w:val="007571B5"/>
    <w:rsid w:val="007676DB"/>
    <w:rsid w:val="007724CC"/>
    <w:rsid w:val="007855ED"/>
    <w:rsid w:val="0078625F"/>
    <w:rsid w:val="00787466"/>
    <w:rsid w:val="007A1CB7"/>
    <w:rsid w:val="007A3568"/>
    <w:rsid w:val="007A7054"/>
    <w:rsid w:val="007A7E21"/>
    <w:rsid w:val="007B2E4C"/>
    <w:rsid w:val="007B4C3A"/>
    <w:rsid w:val="007C2C4F"/>
    <w:rsid w:val="007C3623"/>
    <w:rsid w:val="007C409D"/>
    <w:rsid w:val="007D7345"/>
    <w:rsid w:val="007D7A6B"/>
    <w:rsid w:val="007E1E8D"/>
    <w:rsid w:val="007F2E6C"/>
    <w:rsid w:val="007F31F2"/>
    <w:rsid w:val="007F7D61"/>
    <w:rsid w:val="00802C70"/>
    <w:rsid w:val="00805736"/>
    <w:rsid w:val="00805AD0"/>
    <w:rsid w:val="008064F9"/>
    <w:rsid w:val="00811521"/>
    <w:rsid w:val="008120DA"/>
    <w:rsid w:val="00813B2E"/>
    <w:rsid w:val="00814396"/>
    <w:rsid w:val="00814401"/>
    <w:rsid w:val="00814CC9"/>
    <w:rsid w:val="00822FB5"/>
    <w:rsid w:val="00823725"/>
    <w:rsid w:val="00842B94"/>
    <w:rsid w:val="00851FA9"/>
    <w:rsid w:val="00854BF9"/>
    <w:rsid w:val="00855699"/>
    <w:rsid w:val="00856DBA"/>
    <w:rsid w:val="00867318"/>
    <w:rsid w:val="00874DD8"/>
    <w:rsid w:val="008830AC"/>
    <w:rsid w:val="008859A7"/>
    <w:rsid w:val="00886003"/>
    <w:rsid w:val="00886861"/>
    <w:rsid w:val="00890142"/>
    <w:rsid w:val="008A07BB"/>
    <w:rsid w:val="008A3A14"/>
    <w:rsid w:val="008B1BBB"/>
    <w:rsid w:val="008B7A29"/>
    <w:rsid w:val="008C1A5B"/>
    <w:rsid w:val="008C3BF3"/>
    <w:rsid w:val="008D6EE4"/>
    <w:rsid w:val="008E5C64"/>
    <w:rsid w:val="008F4FF5"/>
    <w:rsid w:val="008F735C"/>
    <w:rsid w:val="008F7A16"/>
    <w:rsid w:val="00900E6A"/>
    <w:rsid w:val="009040BC"/>
    <w:rsid w:val="009050C0"/>
    <w:rsid w:val="00906DAB"/>
    <w:rsid w:val="009267F5"/>
    <w:rsid w:val="00936F4B"/>
    <w:rsid w:val="009411F2"/>
    <w:rsid w:val="00942153"/>
    <w:rsid w:val="00947CCE"/>
    <w:rsid w:val="00952939"/>
    <w:rsid w:val="009534EA"/>
    <w:rsid w:val="00954914"/>
    <w:rsid w:val="00961246"/>
    <w:rsid w:val="00975451"/>
    <w:rsid w:val="00976F87"/>
    <w:rsid w:val="00977A05"/>
    <w:rsid w:val="00980F79"/>
    <w:rsid w:val="00983863"/>
    <w:rsid w:val="00990149"/>
    <w:rsid w:val="00993E60"/>
    <w:rsid w:val="0099582A"/>
    <w:rsid w:val="009A1B07"/>
    <w:rsid w:val="009A55A6"/>
    <w:rsid w:val="009E1196"/>
    <w:rsid w:val="009E60E2"/>
    <w:rsid w:val="009E6485"/>
    <w:rsid w:val="00A00548"/>
    <w:rsid w:val="00A029BC"/>
    <w:rsid w:val="00A12FA9"/>
    <w:rsid w:val="00A13602"/>
    <w:rsid w:val="00A1555E"/>
    <w:rsid w:val="00A16326"/>
    <w:rsid w:val="00A25388"/>
    <w:rsid w:val="00A25FAB"/>
    <w:rsid w:val="00A32BBC"/>
    <w:rsid w:val="00A347EF"/>
    <w:rsid w:val="00A3633A"/>
    <w:rsid w:val="00A37DB3"/>
    <w:rsid w:val="00A41827"/>
    <w:rsid w:val="00A42521"/>
    <w:rsid w:val="00A42ED3"/>
    <w:rsid w:val="00A47E03"/>
    <w:rsid w:val="00A52AFD"/>
    <w:rsid w:val="00A53CD0"/>
    <w:rsid w:val="00A723F0"/>
    <w:rsid w:val="00A755C5"/>
    <w:rsid w:val="00A83E63"/>
    <w:rsid w:val="00A92095"/>
    <w:rsid w:val="00A97DE6"/>
    <w:rsid w:val="00AA580E"/>
    <w:rsid w:val="00AB2F21"/>
    <w:rsid w:val="00AB3E1D"/>
    <w:rsid w:val="00AC2036"/>
    <w:rsid w:val="00AC4C77"/>
    <w:rsid w:val="00AC50C1"/>
    <w:rsid w:val="00AD25F8"/>
    <w:rsid w:val="00AD3791"/>
    <w:rsid w:val="00AD3914"/>
    <w:rsid w:val="00AD48BD"/>
    <w:rsid w:val="00AE609E"/>
    <w:rsid w:val="00AE71A9"/>
    <w:rsid w:val="00AF03E9"/>
    <w:rsid w:val="00AF3CA4"/>
    <w:rsid w:val="00AF3CE6"/>
    <w:rsid w:val="00B12FD4"/>
    <w:rsid w:val="00B14D7F"/>
    <w:rsid w:val="00B15A60"/>
    <w:rsid w:val="00B16CCE"/>
    <w:rsid w:val="00B17A24"/>
    <w:rsid w:val="00B17C87"/>
    <w:rsid w:val="00B17E7D"/>
    <w:rsid w:val="00B17EC7"/>
    <w:rsid w:val="00B20CF6"/>
    <w:rsid w:val="00B3014C"/>
    <w:rsid w:val="00B30B7D"/>
    <w:rsid w:val="00B346DB"/>
    <w:rsid w:val="00B34BA6"/>
    <w:rsid w:val="00B41D0C"/>
    <w:rsid w:val="00B50DC5"/>
    <w:rsid w:val="00B52FC2"/>
    <w:rsid w:val="00B54CE4"/>
    <w:rsid w:val="00B56942"/>
    <w:rsid w:val="00B602E4"/>
    <w:rsid w:val="00B65159"/>
    <w:rsid w:val="00B65704"/>
    <w:rsid w:val="00B659D2"/>
    <w:rsid w:val="00B67526"/>
    <w:rsid w:val="00B72F87"/>
    <w:rsid w:val="00B76EED"/>
    <w:rsid w:val="00B84B78"/>
    <w:rsid w:val="00B91001"/>
    <w:rsid w:val="00B9695F"/>
    <w:rsid w:val="00B97489"/>
    <w:rsid w:val="00BA24A5"/>
    <w:rsid w:val="00BB295A"/>
    <w:rsid w:val="00BB465C"/>
    <w:rsid w:val="00BB54FE"/>
    <w:rsid w:val="00BB63DB"/>
    <w:rsid w:val="00BC5BC5"/>
    <w:rsid w:val="00BD0554"/>
    <w:rsid w:val="00BD44D4"/>
    <w:rsid w:val="00BE0245"/>
    <w:rsid w:val="00BE0E5E"/>
    <w:rsid w:val="00BF0481"/>
    <w:rsid w:val="00BF0E2F"/>
    <w:rsid w:val="00C03BEA"/>
    <w:rsid w:val="00C11AED"/>
    <w:rsid w:val="00C12D5F"/>
    <w:rsid w:val="00C22251"/>
    <w:rsid w:val="00C327FC"/>
    <w:rsid w:val="00C4175E"/>
    <w:rsid w:val="00C41ABC"/>
    <w:rsid w:val="00C43EE6"/>
    <w:rsid w:val="00C55FB8"/>
    <w:rsid w:val="00C62EAF"/>
    <w:rsid w:val="00C65D1A"/>
    <w:rsid w:val="00C70BAB"/>
    <w:rsid w:val="00C762A4"/>
    <w:rsid w:val="00C878F2"/>
    <w:rsid w:val="00C91AA3"/>
    <w:rsid w:val="00C96637"/>
    <w:rsid w:val="00CA6BF8"/>
    <w:rsid w:val="00CA75C2"/>
    <w:rsid w:val="00CB232F"/>
    <w:rsid w:val="00CC2E56"/>
    <w:rsid w:val="00CC310D"/>
    <w:rsid w:val="00CC60B1"/>
    <w:rsid w:val="00CD6C63"/>
    <w:rsid w:val="00CE47CF"/>
    <w:rsid w:val="00CE6819"/>
    <w:rsid w:val="00CF3840"/>
    <w:rsid w:val="00CF44C9"/>
    <w:rsid w:val="00CF6C2B"/>
    <w:rsid w:val="00D03019"/>
    <w:rsid w:val="00D03227"/>
    <w:rsid w:val="00D0464C"/>
    <w:rsid w:val="00D12ABD"/>
    <w:rsid w:val="00D16E93"/>
    <w:rsid w:val="00D20D0E"/>
    <w:rsid w:val="00D50765"/>
    <w:rsid w:val="00D637DB"/>
    <w:rsid w:val="00D63C19"/>
    <w:rsid w:val="00D6461F"/>
    <w:rsid w:val="00D71790"/>
    <w:rsid w:val="00D717EA"/>
    <w:rsid w:val="00D7541A"/>
    <w:rsid w:val="00D82A32"/>
    <w:rsid w:val="00D830E0"/>
    <w:rsid w:val="00D9325F"/>
    <w:rsid w:val="00D94FCA"/>
    <w:rsid w:val="00DA7B6B"/>
    <w:rsid w:val="00DB2CA3"/>
    <w:rsid w:val="00DB5999"/>
    <w:rsid w:val="00DD35B7"/>
    <w:rsid w:val="00DD48A2"/>
    <w:rsid w:val="00DE4F9D"/>
    <w:rsid w:val="00DE7AC5"/>
    <w:rsid w:val="00DF731A"/>
    <w:rsid w:val="00E0777E"/>
    <w:rsid w:val="00E12D66"/>
    <w:rsid w:val="00E20919"/>
    <w:rsid w:val="00E217E4"/>
    <w:rsid w:val="00E24718"/>
    <w:rsid w:val="00E4351C"/>
    <w:rsid w:val="00E47D9C"/>
    <w:rsid w:val="00E7044E"/>
    <w:rsid w:val="00E86C69"/>
    <w:rsid w:val="00E926F9"/>
    <w:rsid w:val="00E95E94"/>
    <w:rsid w:val="00EA08E7"/>
    <w:rsid w:val="00EA1B7F"/>
    <w:rsid w:val="00EB625E"/>
    <w:rsid w:val="00EB7F44"/>
    <w:rsid w:val="00EC3664"/>
    <w:rsid w:val="00ED3592"/>
    <w:rsid w:val="00EE2B51"/>
    <w:rsid w:val="00EF48F2"/>
    <w:rsid w:val="00EF6D9D"/>
    <w:rsid w:val="00EF71F6"/>
    <w:rsid w:val="00EF7C93"/>
    <w:rsid w:val="00F027C2"/>
    <w:rsid w:val="00F117F1"/>
    <w:rsid w:val="00F12852"/>
    <w:rsid w:val="00F14056"/>
    <w:rsid w:val="00F14B47"/>
    <w:rsid w:val="00F17ABD"/>
    <w:rsid w:val="00F23F97"/>
    <w:rsid w:val="00F4678A"/>
    <w:rsid w:val="00F51988"/>
    <w:rsid w:val="00F51FE1"/>
    <w:rsid w:val="00F57E1D"/>
    <w:rsid w:val="00F61D41"/>
    <w:rsid w:val="00F64B91"/>
    <w:rsid w:val="00F71152"/>
    <w:rsid w:val="00F76608"/>
    <w:rsid w:val="00F76CE6"/>
    <w:rsid w:val="00F868BA"/>
    <w:rsid w:val="00F95B23"/>
    <w:rsid w:val="00FA187C"/>
    <w:rsid w:val="00FA1B2C"/>
    <w:rsid w:val="00FA5150"/>
    <w:rsid w:val="00FA521C"/>
    <w:rsid w:val="00FB441A"/>
    <w:rsid w:val="00FB679C"/>
    <w:rsid w:val="00FC13D2"/>
    <w:rsid w:val="00FD7673"/>
    <w:rsid w:val="00FE1F03"/>
    <w:rsid w:val="00FE35E6"/>
    <w:rsid w:val="00FF1501"/>
    <w:rsid w:val="00FF26D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AA4A8D8-77FC-4343-9CAA-905106AE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basedOn w:val="Kappaleenoletusfontti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basedOn w:val="Kappaleenoletusfontti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basedOn w:val="Kappaleenoletusfontti"/>
    <w:qFormat/>
    <w:rsid w:val="000E1CE7"/>
    <w:rPr>
      <w:i/>
      <w:iCs/>
    </w:rPr>
  </w:style>
  <w:style w:type="paragraph" w:styleId="Lohkoteksti">
    <w:name w:val="Block Text"/>
    <w:basedOn w:val="Normaali"/>
    <w:rsid w:val="00CC60B1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basedOn w:val="Kappaleenoletusfontti"/>
    <w:rsid w:val="00CC60B1"/>
    <w:rPr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rsid w:val="00CC60B1"/>
    <w:rPr>
      <w:rFonts w:cs="Times New Roman"/>
      <w:color w:val="auto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basedOn w:val="Kappaleenoletusfontti"/>
    <w:semiHidden/>
    <w:rsid w:val="00CC60B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4D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ha.metso@sodankyla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uula.yli-ilkka@sodankyla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5478-8493-435C-B494-8E989CF26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E36AF-CD97-4BC4-B30D-C1020896C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A5CA2B-A69B-44AE-AFFD-1068187DDC92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1c163c1-50d4-4480-9444-253f84fabd88"/>
    <ds:schemaRef ds:uri="http://schemas.microsoft.com/sharepoint/v3"/>
    <ds:schemaRef ds:uri="http://schemas.microsoft.com/office/2006/metadata/properties"/>
    <ds:schemaRef ds:uri="http://purl.org/dc/dcmitype/"/>
    <ds:schemaRef ds:uri="http://schemas.microsoft.com/sharepoint/v3/fields"/>
    <ds:schemaRef ds:uri="484b9ad4-c57d-463d-945c-b61556fb500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9341875-30E7-4386-9187-376462D9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C62B97BD.dotm</Template>
  <TotalTime>1</TotalTime>
  <Pages>5</Pages>
  <Words>997</Words>
  <Characters>11977</Characters>
  <Application>Microsoft Office Word</Application>
  <DocSecurity>4</DocSecurity>
  <Lines>99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10112/2 Lomake: Toimijan hakemus kala-alan laitoksen hyväksymiseksi</vt:lpstr>
    </vt:vector>
  </TitlesOfParts>
  <Manager>Pirjo Neuvo</Manager>
  <Company>Evira</Company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10112/2 Lomake: Toimijan hakemus kala-alan laitoksen hyväksymiseksi</dc:title>
  <dc:creator>Naapuri Marko</dc:creator>
  <cp:lastModifiedBy>Marja Näsi</cp:lastModifiedBy>
  <cp:revision>2</cp:revision>
  <cp:lastPrinted>2015-08-07T11:59:00Z</cp:lastPrinted>
  <dcterms:created xsi:type="dcterms:W3CDTF">2018-08-23T12:44:00Z</dcterms:created>
  <dcterms:modified xsi:type="dcterms:W3CDTF">2018-08-23T12:44:00Z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f73f28e15e2d37d8119fd54e879b6ac#diari1.evira.local!/TWeb/toaxfront!8080!0</vt:lpwstr>
  </property>
  <property fmtid="{D5CDD505-2E9C-101B-9397-08002B2CF9AE}" pid="3" name="tweb_doc_id">
    <vt:lpwstr>178971</vt:lpwstr>
  </property>
  <property fmtid="{D5CDD505-2E9C-101B-9397-08002B2CF9AE}" pid="4" name="tweb_doc_version">
    <vt:lpwstr>30</vt:lpwstr>
  </property>
  <property fmtid="{D5CDD505-2E9C-101B-9397-08002B2CF9AE}" pid="5" name="tweb_doc_title">
    <vt:lpwstr>10106/1 Elintarvikealan toimijan hakemus elintarvikehuoneiston ja/tai omavalvontasuunnitelman hyväksymisestä - eläimistä saatavia elintarvikkeita ennen vähittäismyyntiä käsittelevä elintarvikehuoneisto (laitos)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laitoshakemus saate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15.10.2009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ContentTypeId">
    <vt:lpwstr>0x010100A7209C9FF5464DF3B83A47111FBA862A0090CA906D0D2502448E34806FCB3B6984</vt:lpwstr>
  </property>
  <property fmtid="{D5CDD505-2E9C-101B-9397-08002B2CF9AE}" pid="54" name="Evira_ArticleType">
    <vt:lpwstr>6;#Lomakkeet|3fae338a-219e-4ee2-9744-b89ec90619ed</vt:lpwstr>
  </property>
</Properties>
</file>